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C" w:rsidRDefault="009175BC">
      <w:pPr>
        <w:tabs>
          <w:tab w:val="center" w:pos="4026"/>
        </w:tabs>
      </w:pPr>
      <w:r>
        <w:tab/>
      </w:r>
      <w:r w:rsidR="00FD69D0">
        <w:rPr>
          <w:noProof/>
          <w:lang w:eastAsia="sv-SE"/>
        </w:rPr>
        <w:drawing>
          <wp:inline distT="0" distB="0" distL="0" distR="0">
            <wp:extent cx="15049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BC" w:rsidRDefault="009175BC">
      <w:pPr>
        <w:tabs>
          <w:tab w:val="center" w:pos="4026"/>
        </w:tabs>
        <w:spacing w:before="220" w:after="60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lang w:val="en-US"/>
        </w:rPr>
        <w:t>Volvo Bus Corporation</w:t>
      </w:r>
    </w:p>
    <w:p w:rsidR="009175BC" w:rsidRDefault="009175BC">
      <w:pPr>
        <w:pStyle w:val="Press"/>
        <w:rPr>
          <w:b w:val="0"/>
        </w:rPr>
      </w:pPr>
      <w:r>
        <w:t xml:space="preserve">Press Information </w:t>
      </w:r>
    </w:p>
    <w:p w:rsidR="00FD69D0" w:rsidRDefault="00FD69D0" w:rsidP="00FD69D0">
      <w:pPr>
        <w:pStyle w:val="Heading1"/>
      </w:pPr>
      <w:r>
        <w:t>Order fo</w:t>
      </w:r>
      <w:r w:rsidRPr="00311C61">
        <w:t xml:space="preserve">r </w:t>
      </w:r>
      <w:r>
        <w:t>ten</w:t>
      </w:r>
      <w:r w:rsidRPr="00311C61">
        <w:t xml:space="preserve"> Volvo hybrid buses from Hamburger </w:t>
      </w:r>
      <w:proofErr w:type="spellStart"/>
      <w:r w:rsidRPr="00311C61">
        <w:t>Hochbahn</w:t>
      </w:r>
      <w:proofErr w:type="spellEnd"/>
    </w:p>
    <w:p w:rsidR="00FD69D0" w:rsidRDefault="00FD69D0" w:rsidP="00FD69D0">
      <w:pPr>
        <w:pStyle w:val="Introduction"/>
      </w:pPr>
      <w:r>
        <w:t xml:space="preserve">Volvo Buses has got an order for ten Volvo 7700 Hybrid buses from Hamburger </w:t>
      </w:r>
      <w:proofErr w:type="spellStart"/>
      <w:r>
        <w:t>Hochbahn</w:t>
      </w:r>
      <w:proofErr w:type="spellEnd"/>
      <w:r>
        <w:t>. The order comes after a successful traffic with two Volvo hybrid buses this year.</w:t>
      </w:r>
    </w:p>
    <w:p w:rsidR="00FD69D0" w:rsidRDefault="00FD69D0" w:rsidP="00FD69D0">
      <w:pPr>
        <w:rPr>
          <w:lang w:val="en-US"/>
        </w:rPr>
      </w:pPr>
    </w:p>
    <w:p w:rsidR="00FD69D0" w:rsidRDefault="00FD69D0" w:rsidP="00FD69D0">
      <w:pPr>
        <w:pStyle w:val="BodyText"/>
      </w:pPr>
      <w:r>
        <w:t xml:space="preserve">The order was signed at a ceremony at the </w:t>
      </w:r>
      <w:proofErr w:type="spellStart"/>
      <w:r>
        <w:t>Busworld</w:t>
      </w:r>
      <w:proofErr w:type="spellEnd"/>
      <w:r>
        <w:t xml:space="preserve"> show in Belgium during Monday. It was signed by Jens-Michael May, Managing Director of SBG </w:t>
      </w:r>
      <w:proofErr w:type="spellStart"/>
      <w:r>
        <w:t>Süderelbe</w:t>
      </w:r>
      <w:proofErr w:type="spellEnd"/>
      <w:r>
        <w:t xml:space="preserve"> Bus and Jasper, two of the bus subsidiaries of Hamburger </w:t>
      </w:r>
      <w:proofErr w:type="spellStart"/>
      <w:r>
        <w:t>Hochbahn</w:t>
      </w:r>
      <w:proofErr w:type="spellEnd"/>
      <w:r>
        <w:t xml:space="preserve"> AG, and Noel Reculet, Senior Vice President Europe at Volvo Buses.</w:t>
      </w:r>
    </w:p>
    <w:p w:rsidR="00FD69D0" w:rsidRDefault="00FD69D0" w:rsidP="00FD69D0">
      <w:pPr>
        <w:pStyle w:val="BodyText"/>
      </w:pPr>
      <w:r>
        <w:t xml:space="preserve">“I am very proud that we have got this order from Hamburger </w:t>
      </w:r>
      <w:proofErr w:type="spellStart"/>
      <w:r>
        <w:t>Hochbahn</w:t>
      </w:r>
      <w:proofErr w:type="spellEnd"/>
      <w:r>
        <w:t>, says Karl-Heinz Traa, Managing Director of Volvo Buses in Germany. “It is an innovative company that always is eager to try and to use state of the art technology.”</w:t>
      </w:r>
    </w:p>
    <w:p w:rsidR="00FD69D0" w:rsidRDefault="00FD69D0" w:rsidP="00FD69D0">
      <w:pPr>
        <w:pStyle w:val="BodyText"/>
      </w:pPr>
      <w:r>
        <w:t xml:space="preserve">“Hamburger </w:t>
      </w:r>
      <w:proofErr w:type="spellStart"/>
      <w:r>
        <w:t>Hochbahn</w:t>
      </w:r>
      <w:proofErr w:type="spellEnd"/>
      <w:r>
        <w:t xml:space="preserve"> today is the trend setting public transport company in Germany, a company that many follow closely.”</w:t>
      </w:r>
    </w:p>
    <w:p w:rsidR="00FD69D0" w:rsidRDefault="00FD69D0" w:rsidP="00FD69D0">
      <w:pPr>
        <w:pStyle w:val="BodyText"/>
      </w:pPr>
      <w:r>
        <w:t xml:space="preserve">The ten hybrid buses will be delivered in April 2012. Three of them will be used by </w:t>
      </w:r>
      <w:proofErr w:type="spellStart"/>
      <w:r>
        <w:t>Süderelbe</w:t>
      </w:r>
      <w:proofErr w:type="spellEnd"/>
      <w:r>
        <w:t xml:space="preserve"> Bus and seven by Jasper.</w:t>
      </w:r>
    </w:p>
    <w:p w:rsidR="00FD69D0" w:rsidRDefault="00FD69D0" w:rsidP="00FD69D0">
      <w:pPr>
        <w:pStyle w:val="BodyText"/>
      </w:pPr>
      <w:proofErr w:type="spellStart"/>
      <w:r>
        <w:t>Süderelbe</w:t>
      </w:r>
      <w:proofErr w:type="spellEnd"/>
      <w:r>
        <w:t xml:space="preserve"> Bus has since the beginning of the summer had two Volvo 7700 Hybrids in traffic and the experience so far is very good. The reliability has been almost 100%, the fuel </w:t>
      </w:r>
      <w:r w:rsidR="00EE0B53">
        <w:t>consumption</w:t>
      </w:r>
      <w:r>
        <w:t xml:space="preserve"> is even </w:t>
      </w:r>
      <w:r w:rsidR="00EE0B53">
        <w:t>lower</w:t>
      </w:r>
      <w:bookmarkStart w:id="0" w:name="_GoBack"/>
      <w:bookmarkEnd w:id="0"/>
      <w:r>
        <w:t xml:space="preserve"> than the figures promised by Volvo and the drivers are happy with the performance and to be able to work with new and modern technology.</w:t>
      </w:r>
    </w:p>
    <w:p w:rsidR="009175BC" w:rsidRDefault="00FD69D0" w:rsidP="00FD69D0">
      <w:pPr>
        <w:pStyle w:val="Datum1"/>
      </w:pPr>
      <w:r>
        <w:t>October 24, 2011</w:t>
      </w:r>
    </w:p>
    <w:p w:rsidR="00FD69D0" w:rsidRDefault="009175BC">
      <w:pPr>
        <w:pStyle w:val="Contact"/>
      </w:pPr>
      <w:r>
        <w:t xml:space="preserve">For further information, please contact </w:t>
      </w:r>
      <w:r w:rsidR="00FD69D0">
        <w:t xml:space="preserve">Karl-Heinz Traa, Managing Director, Volvo </w:t>
      </w:r>
      <w:proofErr w:type="spellStart"/>
      <w:r w:rsidR="00FD69D0">
        <w:t>Busse</w:t>
      </w:r>
      <w:proofErr w:type="spellEnd"/>
      <w:r w:rsidR="00FD69D0">
        <w:t xml:space="preserve"> </w:t>
      </w:r>
      <w:proofErr w:type="spellStart"/>
      <w:r w:rsidR="00FD69D0">
        <w:t>Deuschland</w:t>
      </w:r>
      <w:proofErr w:type="spellEnd"/>
      <w:r w:rsidR="00FD69D0">
        <w:t xml:space="preserve">, </w:t>
      </w:r>
      <w:r w:rsidR="00FD69D0" w:rsidRPr="00FD69D0">
        <w:t>+49 172 5420022</w:t>
      </w:r>
    </w:p>
    <w:p w:rsidR="00A13BCC" w:rsidRPr="00A13BCC" w:rsidRDefault="009175BC">
      <w:pPr>
        <w:pStyle w:val="Contact"/>
      </w:pPr>
      <w:r>
        <w:t xml:space="preserve"> </w:t>
      </w:r>
    </w:p>
    <w:p w:rsidR="00FD69D0" w:rsidRPr="00A13BCC" w:rsidRDefault="00FD69D0">
      <w:pPr>
        <w:pStyle w:val="Contact"/>
      </w:pPr>
    </w:p>
    <w:sectPr w:rsidR="00FD69D0" w:rsidRPr="00A13BCC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2268" w:left="2098" w:header="73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D0" w:rsidRDefault="00FD69D0">
      <w:r>
        <w:separator/>
      </w:r>
    </w:p>
  </w:endnote>
  <w:endnote w:type="continuationSeparator" w:id="0">
    <w:p w:rsidR="00FD69D0" w:rsidRDefault="00FD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C" w:rsidRDefault="009175B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9175BC" w:rsidRDefault="009175B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9175BC" w:rsidRDefault="009175BC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Bus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  <w:t>Telefax</w:t>
    </w:r>
    <w:r>
      <w:rPr>
        <w:rFonts w:ascii="Arial" w:hAnsi="Arial"/>
        <w:b/>
        <w:sz w:val="14"/>
        <w:lang w:val="en-US"/>
      </w:rPr>
      <w:tab/>
      <w:t>Web</w:t>
    </w:r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Corporate Communication</w:t>
    </w:r>
    <w:r>
      <w:rPr>
        <w:rFonts w:ascii="Arial" w:hAnsi="Arial"/>
        <w:sz w:val="14"/>
        <w:lang w:val="en-US"/>
      </w:rPr>
      <w:tab/>
    </w:r>
    <w:r>
      <w:rPr>
        <w:rFonts w:ascii="Arial" w:hAnsi="Arial"/>
        <w:sz w:val="14"/>
        <w:lang w:val="en-US"/>
      </w:rPr>
      <w:tab/>
      <w:t>+46 31 66 80 00</w:t>
    </w:r>
    <w:r>
      <w:rPr>
        <w:rFonts w:ascii="Arial" w:hAnsi="Arial"/>
        <w:sz w:val="14"/>
        <w:lang w:val="en-US"/>
      </w:rPr>
      <w:tab/>
      <w:t>+46 31 66 72 88</w:t>
    </w:r>
    <w:r>
      <w:rPr>
        <w:rFonts w:ascii="Arial" w:hAnsi="Arial"/>
        <w:sz w:val="14"/>
        <w:lang w:val="en-US"/>
      </w:rPr>
      <w:tab/>
      <w:t>www.volvo.com</w:t>
    </w:r>
  </w:p>
  <w:p w:rsidR="009175BC" w:rsidRPr="00A13BC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 w:rsidRPr="00A13BCC">
      <w:rPr>
        <w:rFonts w:ascii="Arial" w:hAnsi="Arial"/>
        <w:sz w:val="14"/>
        <w:lang w:val="en-US"/>
      </w:rPr>
      <w:t xml:space="preserve">SE-405 08 </w:t>
    </w:r>
    <w:proofErr w:type="spellStart"/>
    <w:r w:rsidRPr="00A13BCC">
      <w:rPr>
        <w:rFonts w:ascii="Arial" w:hAnsi="Arial"/>
        <w:sz w:val="14"/>
        <w:lang w:val="en-US"/>
      </w:rPr>
      <w:t>Göteborg</w:t>
    </w:r>
    <w:proofErr w:type="spellEnd"/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C" w:rsidRDefault="009175BC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9175BC" w:rsidRDefault="009175BC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9175BC" w:rsidRDefault="009175BC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Bus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  <w:t>Telefax</w:t>
    </w:r>
    <w:r>
      <w:rPr>
        <w:rFonts w:ascii="Arial" w:hAnsi="Arial"/>
        <w:b/>
        <w:sz w:val="14"/>
        <w:lang w:val="en-US"/>
      </w:rPr>
      <w:tab/>
      <w:t>Web</w:t>
    </w:r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>
      <w:rPr>
        <w:rFonts w:ascii="Arial" w:hAnsi="Arial"/>
        <w:sz w:val="14"/>
        <w:lang w:val="en-US"/>
      </w:rPr>
      <w:t>Corporate Communication</w:t>
    </w:r>
    <w:r>
      <w:rPr>
        <w:rFonts w:ascii="Arial" w:hAnsi="Arial"/>
        <w:sz w:val="14"/>
        <w:lang w:val="en-US"/>
      </w:rPr>
      <w:tab/>
    </w:r>
    <w:r>
      <w:rPr>
        <w:rFonts w:ascii="Arial" w:hAnsi="Arial"/>
        <w:sz w:val="14"/>
        <w:lang w:val="en-US"/>
      </w:rPr>
      <w:tab/>
      <w:t>+46 31 66 80 00</w:t>
    </w:r>
    <w:r>
      <w:rPr>
        <w:rFonts w:ascii="Arial" w:hAnsi="Arial"/>
        <w:sz w:val="14"/>
        <w:lang w:val="en-US"/>
      </w:rPr>
      <w:tab/>
      <w:t>+46 31 66 72 88</w:t>
    </w:r>
    <w:r>
      <w:rPr>
        <w:rFonts w:ascii="Arial" w:hAnsi="Arial"/>
        <w:sz w:val="14"/>
        <w:lang w:val="en-US"/>
      </w:rPr>
      <w:tab/>
      <w:t>www.volvo.com</w:t>
    </w:r>
  </w:p>
  <w:p w:rsidR="009175BC" w:rsidRPr="00EE0B53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  <w:lang w:val="en-US"/>
      </w:rPr>
    </w:pPr>
    <w:r w:rsidRPr="00EE0B53">
      <w:rPr>
        <w:rFonts w:ascii="Arial" w:hAnsi="Arial"/>
        <w:sz w:val="14"/>
        <w:lang w:val="en-US"/>
      </w:rPr>
      <w:t>SE-405 08 Göteborg</w:t>
    </w:r>
  </w:p>
  <w:p w:rsidR="009175BC" w:rsidRDefault="009175BC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D0" w:rsidRDefault="00FD69D0">
      <w:r>
        <w:separator/>
      </w:r>
    </w:p>
  </w:footnote>
  <w:footnote w:type="continuationSeparator" w:id="0">
    <w:p w:rsidR="00FD69D0" w:rsidRDefault="00FD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BC" w:rsidRDefault="009175BC">
    <w:pPr>
      <w:pStyle w:val="Header"/>
      <w:tabs>
        <w:tab w:val="clear" w:pos="9071"/>
        <w:tab w:val="right" w:pos="8364"/>
      </w:tabs>
      <w:ind w:right="27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D0"/>
    <w:rsid w:val="0045670E"/>
    <w:rsid w:val="005D7D62"/>
    <w:rsid w:val="009175BC"/>
    <w:rsid w:val="00A13BCC"/>
    <w:rsid w:val="00EE0B53"/>
    <w:rsid w:val="00FD69D0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  <w:lang w:val="en-US"/>
    </w:rPr>
  </w:style>
  <w:style w:type="paragraph" w:customStyle="1" w:styleId="Datum1">
    <w:name w:val="Datum1"/>
    <w:basedOn w:val="BodyText"/>
    <w:autoRedefine/>
  </w:style>
  <w:style w:type="paragraph" w:styleId="NoSpacing">
    <w:name w:val="No Spacing"/>
    <w:uiPriority w:val="1"/>
    <w:qFormat/>
    <w:rsid w:val="00FD69D0"/>
    <w:rPr>
      <w:rFonts w:ascii="Calibri" w:eastAsia="Calibri" w:hAnsi="Calibri"/>
      <w:sz w:val="22"/>
      <w:szCs w:val="22"/>
      <w:lang w:eastAsia="en-US"/>
    </w:rPr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  <w:style w:type="paragraph" w:styleId="BalloonText">
    <w:name w:val="Balloon Text"/>
    <w:basedOn w:val="Normal"/>
    <w:link w:val="BalloonTextChar"/>
    <w:rsid w:val="00EE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B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  <w:lang w:val="en-US"/>
    </w:rPr>
  </w:style>
  <w:style w:type="paragraph" w:customStyle="1" w:styleId="Datum1">
    <w:name w:val="Datum1"/>
    <w:basedOn w:val="BodyText"/>
    <w:autoRedefine/>
  </w:style>
  <w:style w:type="paragraph" w:styleId="NoSpacing">
    <w:name w:val="No Spacing"/>
    <w:uiPriority w:val="1"/>
    <w:qFormat/>
    <w:rsid w:val="00FD69D0"/>
    <w:rPr>
      <w:rFonts w:ascii="Calibri" w:eastAsia="Calibri" w:hAnsi="Calibri"/>
      <w:sz w:val="22"/>
      <w:szCs w:val="22"/>
      <w:lang w:eastAsia="en-US"/>
    </w:rPr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  <w:style w:type="paragraph" w:styleId="BalloonText">
    <w:name w:val="Balloon Text"/>
    <w:basedOn w:val="Normal"/>
    <w:link w:val="BalloonTextChar"/>
    <w:rsid w:val="00EE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24171\Local%20Settings\Temporary%20Internet%20Files\Content.Outlook\QY8K0X8N\Volvo_Buss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74ee3e853529fba79ecb87a2754b60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be290f702abc660f7bdb5a2f67cd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CWPID" minOccurs="0"/>
                <xsd:element ref="ns1:DocumentInformatio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internalName="AttachedToPages">
      <xsd:simpleType>
        <xsd:restriction base="dms:Unknown"/>
      </xsd:simpleType>
    </xsd:element>
    <xsd:element name="TargetApplication" ma:index="19" nillable="true" ma:displayName="Target Applicatio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CWPID" ma:index="21" nillable="true" ma:displayName="CWPID" ma:description="Unique ID used by CWP to query" ma:internalName="CWPID">
      <xsd:simpleType>
        <xsd:restriction base="dms:Text"/>
      </xsd:simpleType>
    </xsd:element>
    <xsd:element name="DocumentInformationType" ma:index="22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2011-10-24T13:56:00+00:00</ValidFrom>
    <Owner xmlns="http://schemas.microsoft.com/sharepoint/v3">Per-M artin Johansson</Owner>
    <CWPID xmlns="http://schemas.microsoft.com/sharepoint/v3" xsi:nil="true"/>
    <DocumentInformationType xmlns="http://schemas.microsoft.com/sharepoint/v3">
      <Value>News &amp; announcements</Value>
    </DocumentInformationType>
    <DocumentLanguage xmlns="http://schemas.microsoft.com/sharepoint/v3">English</DocumentLanguage>
    <LinkDisplayText xmlns="http://schemas.microsoft.com/sharepoint/v3" xsi:nil="true"/>
    <TargetApplication xmlns="http://schemas.microsoft.com/sharepoint/v3">
      <Value>Intranet/Violin</Value>
      <Value>Extended Intranet</Value>
      <Value>Extranet</Value>
      <Value>Internet/Public</Value>
    </TargetApplication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2011-10-24T13:56:00+00:00</PublishFrom>
    <ValidTo xmlns="http://schemas.microsoft.com/sharepoint/v3" xsi:nil="true"/>
    <Description xmlns="http://schemas.microsoft.com/sharepoint/v3" xsi:nil="true"/>
    <AttachedToPages xmlns="http://schemas.microsoft.com/sharepoint/v3">[CopyDestinations][VersionNumber]0[/VersionNumber][CopyDestinations /][/CopyDestinations]</AttachedToPages>
  </documentManagement>
</p:properties>
</file>

<file path=customXml/itemProps1.xml><?xml version="1.0" encoding="utf-8"?>
<ds:datastoreItem xmlns:ds="http://schemas.openxmlformats.org/officeDocument/2006/customXml" ds:itemID="{A60340AF-5589-465F-B330-3BEF9830DDF3}"/>
</file>

<file path=customXml/itemProps2.xml><?xml version="1.0" encoding="utf-8"?>
<ds:datastoreItem xmlns:ds="http://schemas.openxmlformats.org/officeDocument/2006/customXml" ds:itemID="{EA1AEF16-606A-46ED-861A-AA00D00E1D0B}"/>
</file>

<file path=customXml/itemProps3.xml><?xml version="1.0" encoding="utf-8"?>
<ds:datastoreItem xmlns:ds="http://schemas.openxmlformats.org/officeDocument/2006/customXml" ds:itemID="{1CF4884E-CADF-4734-9502-411E0D85DA2E}"/>
</file>

<file path=docProps/app.xml><?xml version="1.0" encoding="utf-8"?>
<Properties xmlns="http://schemas.openxmlformats.org/officeDocument/2006/extended-properties" xmlns:vt="http://schemas.openxmlformats.org/officeDocument/2006/docPropsVTypes">
  <Template>Volvo_Buss_en.dot</Template>
  <TotalTime>14</TotalTime>
  <Pages>1</Pages>
  <Words>253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Per-Martin Johansson</dc:creator>
  <cp:keywords/>
  <dc:description/>
  <cp:lastModifiedBy>Per-Martin Johansson</cp:lastModifiedBy>
  <cp:revision>2</cp:revision>
  <cp:lastPrinted>2003-07-02T07:03:00Z</cp:lastPrinted>
  <dcterms:created xsi:type="dcterms:W3CDTF">2011-10-20T16:26:00Z</dcterms:created>
  <dcterms:modified xsi:type="dcterms:W3CDTF">2011-10-20T16:55:00Z</dcterms:modified>
  <cp:contentType>Violin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0x010100F5D22A0F54644B60B76DBD3C406B0C430069331BCF084041B0BC2714B20175F4F700E63FD17127DB9840AEAB4ACC6807F378</vt:lpwstr>
  </property>
</Properties>
</file>