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8" w:rsidRDefault="005119E8">
      <w:pPr>
        <w:tabs>
          <w:tab w:val="center" w:pos="4026"/>
        </w:tabs>
      </w:pPr>
      <w:r>
        <w:tab/>
      </w:r>
      <w:r w:rsidR="001612F8">
        <w:rPr>
          <w:noProof/>
          <w:lang w:eastAsia="sv-SE"/>
        </w:rPr>
        <w:drawing>
          <wp:inline distT="0" distB="0" distL="0" distR="0">
            <wp:extent cx="15049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E8" w:rsidRDefault="005119E8">
      <w:pPr>
        <w:tabs>
          <w:tab w:val="center" w:pos="4026"/>
        </w:tabs>
        <w:spacing w:before="220" w:after="60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lang w:val="en-US"/>
        </w:rPr>
        <w:t>Volvo Bussar AB</w:t>
      </w:r>
    </w:p>
    <w:p w:rsidR="005119E8" w:rsidRDefault="005119E8">
      <w:pPr>
        <w:pStyle w:val="Press"/>
        <w:rPr>
          <w:b w:val="0"/>
        </w:rPr>
      </w:pPr>
      <w:r>
        <w:t xml:space="preserve">Pressinformation </w:t>
      </w:r>
    </w:p>
    <w:p w:rsidR="001612F8" w:rsidRPr="00A54DA1" w:rsidRDefault="001612F8" w:rsidP="001612F8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Volvoorder på tio hybridbussar till Hamburg</w:t>
      </w:r>
    </w:p>
    <w:p w:rsidR="001612F8" w:rsidRPr="00A54DA1" w:rsidRDefault="001612F8" w:rsidP="001612F8">
      <w:pPr>
        <w:rPr>
          <w:lang w:val="de-DE"/>
        </w:rPr>
      </w:pPr>
    </w:p>
    <w:p w:rsidR="001612F8" w:rsidRPr="00A54DA1" w:rsidRDefault="001612F8" w:rsidP="001612F8">
      <w:pPr>
        <w:pStyle w:val="Introduction"/>
        <w:rPr>
          <w:lang w:val="de-DE"/>
        </w:rPr>
      </w:pPr>
      <w:r>
        <w:rPr>
          <w:lang w:val="de-DE"/>
        </w:rPr>
        <w:t>Volvo har fått en order på tio Volvo 7700 Hybridbussar från Hamburger Hochbahn. Order kommer efter att operatören framgångsrikt testa två Volvohybrider under året.</w:t>
      </w:r>
    </w:p>
    <w:p w:rsidR="001612F8" w:rsidRPr="001612F8" w:rsidRDefault="001612F8" w:rsidP="001612F8">
      <w:pPr>
        <w:pStyle w:val="BodyText"/>
      </w:pPr>
      <w:r w:rsidRPr="001612F8">
        <w:t xml:space="preserve">Ordern skrevs under vid en ceremony på bussmässan Busworld i Belgien under måndagen. </w:t>
      </w:r>
      <w:r>
        <w:t>Den skrevs under av Jens-Mochael May, chef för SBG Süderelbe Bus och Jasper, två av Hamburger Hochbahns dotterbolag, och Noel Reculet, Europachef på Volvo Bussar.</w:t>
      </w:r>
    </w:p>
    <w:p w:rsidR="001612F8" w:rsidRPr="001612F8" w:rsidRDefault="001612F8" w:rsidP="001612F8">
      <w:pPr>
        <w:pStyle w:val="BodyText"/>
      </w:pPr>
      <w:r w:rsidRPr="001612F8">
        <w:t xml:space="preserve">“Jag är väldigt stolt over att vi har fått den här ordern från Hamburger Hochbahn, sager Karl-Heinz Traa, chef för Volvo Bussar i Tyskland. </w:t>
      </w:r>
      <w:r>
        <w:t>”Det är ett innovativt företag som alltid vill testa och använda den senaste teknologin.”</w:t>
      </w:r>
    </w:p>
    <w:p w:rsidR="001612F8" w:rsidRDefault="001612F8" w:rsidP="001612F8">
      <w:pPr>
        <w:pStyle w:val="BodyText"/>
      </w:pPr>
      <w:r>
        <w:t>”Hamburger Hochbahn är idag trendsettare inom kollektivtrafiken i Tyskland, ett företag som många följer noggrant.”</w:t>
      </w:r>
    </w:p>
    <w:p w:rsidR="001612F8" w:rsidRDefault="001612F8" w:rsidP="001612F8">
      <w:pPr>
        <w:pStyle w:val="BodyText"/>
      </w:pPr>
      <w:r w:rsidRPr="001612F8">
        <w:t xml:space="preserve">De tio hybridbussar skall levereras i april 2012. </w:t>
      </w:r>
      <w:r>
        <w:t>Tre av dem skall användas av Süderelbe Bus och sju av Jasper.</w:t>
      </w:r>
    </w:p>
    <w:p w:rsidR="001612F8" w:rsidRPr="001612F8" w:rsidRDefault="001612F8" w:rsidP="001612F8">
      <w:pPr>
        <w:pStyle w:val="BodyText"/>
      </w:pPr>
      <w:r>
        <w:t>Süderelbe Bus har sedan i våras två Volvo 7700 Hybrid i trafik och erfarenheterna så här långt är mycket goda. Tillförlitligheten är i det närmaste 100 procent, bränsleförbrukningen är precis så lågt som Volvo lovat och förarna uppskattar bussarnas körbarhet och att de får vara med när ny teknik införs.</w:t>
      </w:r>
    </w:p>
    <w:p w:rsidR="005119E8" w:rsidRDefault="005119E8">
      <w:pPr>
        <w:pStyle w:val="BodyText"/>
      </w:pPr>
    </w:p>
    <w:p w:rsidR="005119E8" w:rsidRDefault="001612F8">
      <w:pPr>
        <w:pStyle w:val="Datum1"/>
      </w:pPr>
      <w:r>
        <w:t>2011-10-24</w:t>
      </w:r>
    </w:p>
    <w:p w:rsidR="00D4585B" w:rsidRDefault="005119E8">
      <w:pPr>
        <w:pStyle w:val="Contact"/>
      </w:pPr>
      <w:r>
        <w:t xml:space="preserve">För ytterligare information, vänligen kontakta </w:t>
      </w:r>
      <w:r w:rsidR="001612F8">
        <w:t>Per-Martin Johansson, presschef, +46 31 322 52 00</w:t>
      </w:r>
      <w:bookmarkStart w:id="0" w:name="_GoBack"/>
      <w:bookmarkEnd w:id="0"/>
      <w:r>
        <w:t xml:space="preserve"> </w:t>
      </w:r>
    </w:p>
    <w:sectPr w:rsidR="00D4585B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2268" w:left="2098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F8" w:rsidRDefault="001612F8">
      <w:r>
        <w:separator/>
      </w:r>
    </w:p>
  </w:endnote>
  <w:endnote w:type="continuationSeparator" w:id="0">
    <w:p w:rsidR="001612F8" w:rsidRDefault="0016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8" w:rsidRDefault="005119E8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5119E8" w:rsidRDefault="005119E8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5119E8" w:rsidRDefault="005119E8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Volvo Bussar AB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Telefon</w:t>
    </w:r>
    <w:r>
      <w:rPr>
        <w:rFonts w:ascii="Arial" w:hAnsi="Arial"/>
        <w:b/>
        <w:sz w:val="14"/>
      </w:rPr>
      <w:tab/>
      <w:t>Telefax</w:t>
    </w:r>
    <w:r>
      <w:rPr>
        <w:rFonts w:ascii="Arial" w:hAnsi="Arial"/>
        <w:b/>
        <w:sz w:val="14"/>
      </w:rPr>
      <w:tab/>
      <w:t>Web</w:t>
    </w:r>
  </w:p>
  <w:p w:rsidR="005119E8" w:rsidRDefault="005119E8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Informationsavdelningen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031 66 80 00</w:t>
    </w:r>
    <w:r>
      <w:rPr>
        <w:rFonts w:ascii="Arial" w:hAnsi="Arial"/>
        <w:sz w:val="14"/>
      </w:rPr>
      <w:tab/>
      <w:t>031 66 72 88</w:t>
    </w:r>
    <w:r>
      <w:rPr>
        <w:rFonts w:ascii="Arial" w:hAnsi="Arial"/>
        <w:sz w:val="14"/>
      </w:rPr>
      <w:tab/>
      <w:t>www.volvo.com</w:t>
    </w:r>
  </w:p>
  <w:p w:rsidR="005119E8" w:rsidRDefault="005119E8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405 08 Göteborg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8" w:rsidRDefault="005119E8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5119E8" w:rsidRDefault="005119E8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5119E8" w:rsidRDefault="005119E8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Volvo Bussar AB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Telefon</w:t>
    </w:r>
    <w:r>
      <w:rPr>
        <w:rFonts w:ascii="Arial" w:hAnsi="Arial"/>
        <w:b/>
        <w:sz w:val="14"/>
      </w:rPr>
      <w:tab/>
      <w:t>Telefax</w:t>
    </w:r>
    <w:r>
      <w:rPr>
        <w:rFonts w:ascii="Arial" w:hAnsi="Arial"/>
        <w:b/>
        <w:sz w:val="14"/>
      </w:rPr>
      <w:tab/>
      <w:t>Web</w:t>
    </w:r>
  </w:p>
  <w:p w:rsidR="005119E8" w:rsidRDefault="005119E8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Informationsavdelningen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031 66 80 00</w:t>
    </w:r>
    <w:r>
      <w:rPr>
        <w:rFonts w:ascii="Arial" w:hAnsi="Arial"/>
        <w:sz w:val="14"/>
      </w:rPr>
      <w:tab/>
      <w:t>031 66 72 88</w:t>
    </w:r>
    <w:r>
      <w:rPr>
        <w:rFonts w:ascii="Arial" w:hAnsi="Arial"/>
        <w:sz w:val="14"/>
      </w:rPr>
      <w:tab/>
      <w:t>www.volvo.com</w:t>
    </w:r>
  </w:p>
  <w:p w:rsidR="005119E8" w:rsidRDefault="005119E8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405 08 Göteborg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F8" w:rsidRDefault="001612F8">
      <w:r>
        <w:separator/>
      </w:r>
    </w:p>
  </w:footnote>
  <w:footnote w:type="continuationSeparator" w:id="0">
    <w:p w:rsidR="001612F8" w:rsidRDefault="0016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8" w:rsidRDefault="005119E8">
    <w:pPr>
      <w:pStyle w:val="Header"/>
      <w:tabs>
        <w:tab w:val="clear" w:pos="9071"/>
        <w:tab w:val="right" w:pos="8364"/>
      </w:tabs>
      <w:ind w:right="27"/>
      <w:jc w:val="right"/>
    </w:pPr>
    <w:r>
      <w:fldChar w:fldCharType="begin"/>
    </w:r>
    <w:r>
      <w:instrText>PAGE</w:instrText>
    </w:r>
    <w:r>
      <w:fldChar w:fldCharType="separate"/>
    </w:r>
    <w:r w:rsidR="001612F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8"/>
    <w:rsid w:val="001612F8"/>
    <w:rsid w:val="005119E8"/>
    <w:rsid w:val="00D4585B"/>
    <w:rsid w:val="00E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300"/>
      <w:outlineLvl w:val="0"/>
    </w:pPr>
    <w:rPr>
      <w:kern w:val="28"/>
      <w:sz w:val="44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autoRedefine/>
    <w:pPr>
      <w:spacing w:after="300"/>
    </w:pPr>
    <w:rPr>
      <w:sz w:val="24"/>
    </w:rPr>
  </w:style>
  <w:style w:type="paragraph" w:customStyle="1" w:styleId="Datum1">
    <w:name w:val="Datum1"/>
    <w:basedOn w:val="BodyText"/>
    <w:autoRedefine/>
  </w:style>
  <w:style w:type="paragraph" w:customStyle="1" w:styleId="Press">
    <w:name w:val="Press"/>
    <w:basedOn w:val="Heading4"/>
    <w:autoRedefine/>
    <w:pPr>
      <w:spacing w:before="300" w:after="600"/>
    </w:pPr>
    <w:rPr>
      <w:sz w:val="28"/>
    </w:rPr>
  </w:style>
  <w:style w:type="paragraph" w:customStyle="1" w:styleId="Introduction">
    <w:name w:val="Introduction"/>
    <w:basedOn w:val="BodyText"/>
    <w:autoRedefine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300"/>
      <w:outlineLvl w:val="0"/>
    </w:pPr>
    <w:rPr>
      <w:kern w:val="28"/>
      <w:sz w:val="44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autoRedefine/>
    <w:pPr>
      <w:spacing w:after="300"/>
    </w:pPr>
    <w:rPr>
      <w:sz w:val="24"/>
    </w:rPr>
  </w:style>
  <w:style w:type="paragraph" w:customStyle="1" w:styleId="Datum1">
    <w:name w:val="Datum1"/>
    <w:basedOn w:val="BodyText"/>
    <w:autoRedefine/>
  </w:style>
  <w:style w:type="paragraph" w:customStyle="1" w:styleId="Press">
    <w:name w:val="Press"/>
    <w:basedOn w:val="Heading4"/>
    <w:autoRedefine/>
    <w:pPr>
      <w:spacing w:before="300" w:after="600"/>
    </w:pPr>
    <w:rPr>
      <w:sz w:val="28"/>
    </w:rPr>
  </w:style>
  <w:style w:type="paragraph" w:customStyle="1" w:styleId="Introduction">
    <w:name w:val="Introduction"/>
    <w:basedOn w:val="BodyText"/>
    <w:autoRedefine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24171\Local%20Settings\Temporary%20Internet%20Files\Content.Outlook\QY8K0X8N\Volvo_Buss_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olin Document" ma:contentTypeID="0x010100F5D22A0F54644B60B76DBD3C406B0C430069331BCF084041B0BC2714B20175F4F700E63FD17127DB9840AEAB4ACC6807F378" ma:contentTypeVersion="3" ma:contentTypeDescription="Content type for documents in Violin" ma:contentTypeScope="" ma:versionID="74ee3e853529fba79ecb87a2754b60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be290f702abc660f7bdb5a2f67cd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CWPID" minOccurs="0"/>
                <xsd:element ref="ns1:DocumentInformatio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internalName="AttachedToPages">
      <xsd:simpleType>
        <xsd:restriction base="dms:Unknown"/>
      </xsd:simpleType>
    </xsd:element>
    <xsd:element name="TargetApplication" ma:index="19" nillable="true" ma:displayName="Target Applicatio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CWPID" ma:index="21" nillable="true" ma:displayName="CWPID" ma:description="Unique ID used by CWP to query" ma:internalName="CWPID">
      <xsd:simpleType>
        <xsd:restriction base="dms:Text"/>
      </xsd:simpleType>
    </xsd:element>
    <xsd:element name="DocumentInformationType" ma:index="22" nillable="true" ma:displayName="Document Information 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2011-10-24T13:59:00+00:00</ValidFrom>
    <Owner xmlns="http://schemas.microsoft.com/sharepoint/v3">Per-Martin Johansson</Owner>
    <CWPID xmlns="http://schemas.microsoft.com/sharepoint/v3" xsi:nil="true"/>
    <DocumentInformationType xmlns="http://schemas.microsoft.com/sharepoint/v3">
      <Value>News &amp; announcements</Value>
    </DocumentInformationType>
    <DocumentLanguage xmlns="http://schemas.microsoft.com/sharepoint/v3">Swedish</DocumentLanguage>
    <LinkDisplayText xmlns="http://schemas.microsoft.com/sharepoint/v3" xsi:nil="true"/>
    <TargetApplication xmlns="http://schemas.microsoft.com/sharepoint/v3">
      <Value>Intranet/Violin</Value>
      <Value>Extended Intranet</Value>
      <Value>Extranet</Value>
      <Value>Internet/Public</Value>
    </TargetApplication>
    <Classification xmlns="http://schemas.microsoft.com/sharepoint/v3">Open</Classification>
    <AllowOverwriteProperties xmlns="http://schemas.microsoft.com/sharepoint/v3">false</AllowOverwriteProperties>
    <PublishFrom xmlns="http://schemas.microsoft.com/sharepoint/v3">2011-10-24T13:59:00+00:00</PublishFrom>
    <ValidTo xmlns="http://schemas.microsoft.com/sharepoint/v3" xsi:nil="true"/>
    <Description xmlns="http://schemas.microsoft.com/sharepoint/v3" xsi:nil="true"/>
    <AttachedToPages xmlns="http://schemas.microsoft.com/sharepoint/v3">[CopyDestinations][VersionNumber]0[/VersionNumber][CopyDestinations /][/CopyDestinations]</AttachedToPages>
  </documentManagement>
</p:properties>
</file>

<file path=customXml/itemProps1.xml><?xml version="1.0" encoding="utf-8"?>
<ds:datastoreItem xmlns:ds="http://schemas.openxmlformats.org/officeDocument/2006/customXml" ds:itemID="{8ED32842-5A95-4A46-AAF2-35122FA3A129}"/>
</file>

<file path=customXml/itemProps2.xml><?xml version="1.0" encoding="utf-8"?>
<ds:datastoreItem xmlns:ds="http://schemas.openxmlformats.org/officeDocument/2006/customXml" ds:itemID="{8EEFCEAB-ABA3-4A41-BB3E-895FA79F60E7}"/>
</file>

<file path=customXml/itemProps3.xml><?xml version="1.0" encoding="utf-8"?>
<ds:datastoreItem xmlns:ds="http://schemas.openxmlformats.org/officeDocument/2006/customXml" ds:itemID="{1A7C0C28-BECC-4233-A812-EA3D797CEE9F}"/>
</file>

<file path=docProps/app.xml><?xml version="1.0" encoding="utf-8"?>
<Properties xmlns="http://schemas.openxmlformats.org/officeDocument/2006/extended-properties" xmlns:vt="http://schemas.openxmlformats.org/officeDocument/2006/docPropsVTypes">
  <Template>Volvo_Buss_sv.dot</Template>
  <TotalTime>18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Per-Martin Johansson</dc:creator>
  <cp:keywords/>
  <dc:description>This template is based on Arial, Times New Roman</dc:description>
  <cp:lastModifiedBy>Per-Martin Johansson</cp:lastModifiedBy>
  <cp:revision>1</cp:revision>
  <cp:lastPrinted>2003-07-01T11:26:00Z</cp:lastPrinted>
  <dcterms:created xsi:type="dcterms:W3CDTF">2011-10-24T13:37:00Z</dcterms:created>
  <dcterms:modified xsi:type="dcterms:W3CDTF">2011-10-24T13:55:00Z</dcterms:modified>
  <cp:contentType>Violin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0x010100F5D22A0F54644B60B76DBD3C406B0C430069331BCF084041B0BC2714B20175F4F700E63FD17127DB9840AEAB4ACC6807F378</vt:lpwstr>
  </property>
</Properties>
</file>