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687" w:rsidRDefault="00900687" w:rsidP="004F1DAA">
      <w:pPr>
        <w:tabs>
          <w:tab w:val="center" w:pos="4026"/>
        </w:tabs>
        <w:rPr>
          <w:rFonts w:ascii="Arial" w:hAnsi="Arial"/>
          <w:b/>
          <w:sz w:val="22"/>
          <w:lang w:val="en-US"/>
        </w:rPr>
      </w:pPr>
      <w:r>
        <w:tab/>
      </w:r>
      <w:r w:rsidRPr="00FA4C8C">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65.25pt">
            <v:imagedata r:id="rId7" o:title="" cropbottom="4516f" cropleft="8791f" cropright="8573f"/>
          </v:shape>
        </w:pict>
      </w:r>
      <w:r w:rsidRPr="00C03250">
        <w:rPr>
          <w:rFonts w:ascii="Arial" w:hAnsi="Arial"/>
          <w:b/>
          <w:sz w:val="22"/>
          <w:lang w:val="en-US"/>
        </w:rPr>
        <w:t xml:space="preserve"> </w:t>
      </w:r>
    </w:p>
    <w:p w:rsidR="00900687" w:rsidRDefault="00900687" w:rsidP="00460433">
      <w:pPr>
        <w:pStyle w:val="Press"/>
        <w:rPr>
          <w:b w:val="0"/>
        </w:rPr>
      </w:pPr>
      <w:r>
        <w:t>Press Information</w:t>
      </w:r>
    </w:p>
    <w:p w:rsidR="00900687" w:rsidRPr="00C11B3D" w:rsidRDefault="00900687" w:rsidP="00E224CA">
      <w:pPr>
        <w:pStyle w:val="Heading1"/>
        <w:rPr>
          <w:sz w:val="28"/>
        </w:rPr>
      </w:pPr>
      <w:smartTag w:uri="urn:schemas-microsoft-com:office:smarttags" w:element="PlaceName">
        <w:r>
          <w:t>Volvo</w:t>
        </w:r>
      </w:smartTag>
      <w:r>
        <w:t xml:space="preserve"> </w:t>
      </w:r>
      <w:smartTag w:uri="urn:schemas-microsoft-com:office:smarttags" w:element="PlaceType">
        <w:r>
          <w:t>City</w:t>
        </w:r>
      </w:smartTag>
      <w:r>
        <w:t xml:space="preserve"> Bus Trial Begins in </w:t>
      </w:r>
      <w:smartTag w:uri="urn:schemas-microsoft-com:office:smarttags" w:element="City">
        <w:smartTag w:uri="urn:schemas-microsoft-com:office:smarttags" w:element="place">
          <w:r>
            <w:t>Colombo</w:t>
          </w:r>
        </w:smartTag>
      </w:smartTag>
      <w:r w:rsidRPr="002547CB">
        <w:rPr>
          <w:sz w:val="4"/>
        </w:rPr>
        <w:br/>
      </w:r>
    </w:p>
    <w:p w:rsidR="00900687" w:rsidRPr="00292D05" w:rsidRDefault="00900687" w:rsidP="005A64AA">
      <w:pPr>
        <w:pStyle w:val="Introduction"/>
        <w:jc w:val="both"/>
        <w:rPr>
          <w:rFonts w:ascii="Times New Roman" w:hAnsi="Times New Roman"/>
          <w:b/>
          <w:sz w:val="24"/>
          <w:lang w:val="en-GB"/>
        </w:rPr>
      </w:pPr>
      <w:r w:rsidRPr="00292D05">
        <w:rPr>
          <w:rFonts w:ascii="Times New Roman" w:hAnsi="Times New Roman"/>
          <w:b/>
          <w:sz w:val="24"/>
          <w:lang w:val="en-GB"/>
        </w:rPr>
        <w:t xml:space="preserve">Volvo Buses today announced the </w:t>
      </w:r>
      <w:r>
        <w:rPr>
          <w:rFonts w:ascii="Times New Roman" w:hAnsi="Times New Roman"/>
          <w:b/>
          <w:sz w:val="24"/>
          <w:lang w:val="en-GB"/>
        </w:rPr>
        <w:t>start of road trials for its C</w:t>
      </w:r>
      <w:r w:rsidRPr="00292D05">
        <w:rPr>
          <w:rFonts w:ascii="Times New Roman" w:hAnsi="Times New Roman"/>
          <w:b/>
          <w:sz w:val="24"/>
          <w:lang w:val="en-GB"/>
        </w:rPr>
        <w:t xml:space="preserve">ity </w:t>
      </w:r>
      <w:r>
        <w:rPr>
          <w:rFonts w:ascii="Times New Roman" w:hAnsi="Times New Roman"/>
          <w:b/>
          <w:sz w:val="24"/>
          <w:lang w:val="en-GB"/>
        </w:rPr>
        <w:t>B</w:t>
      </w:r>
      <w:r w:rsidRPr="00292D05">
        <w:rPr>
          <w:rFonts w:ascii="Times New Roman" w:hAnsi="Times New Roman"/>
          <w:b/>
          <w:sz w:val="24"/>
          <w:lang w:val="en-GB"/>
        </w:rPr>
        <w:t xml:space="preserve">us </w:t>
      </w:r>
      <w:r>
        <w:rPr>
          <w:rFonts w:ascii="Times New Roman" w:hAnsi="Times New Roman"/>
          <w:b/>
          <w:sz w:val="24"/>
          <w:lang w:val="en-GB"/>
        </w:rPr>
        <w:t xml:space="preserve">in Colombo, </w:t>
      </w:r>
      <w:smartTag w:uri="urn:schemas-microsoft-com:office:smarttags" w:element="country-region">
        <w:smartTag w:uri="urn:schemas-microsoft-com:office:smarttags" w:element="place">
          <w:r>
            <w:rPr>
              <w:rFonts w:ascii="Times New Roman" w:hAnsi="Times New Roman"/>
              <w:b/>
              <w:sz w:val="24"/>
              <w:lang w:val="en-GB"/>
            </w:rPr>
            <w:t>Sri Lanka</w:t>
          </w:r>
        </w:smartTag>
      </w:smartTag>
      <w:r>
        <w:rPr>
          <w:rFonts w:ascii="Times New Roman" w:hAnsi="Times New Roman"/>
          <w:b/>
          <w:sz w:val="24"/>
          <w:lang w:val="en-GB"/>
        </w:rPr>
        <w:t xml:space="preserve">. </w:t>
      </w:r>
      <w:bookmarkStart w:id="0" w:name="OLE_LINK1"/>
      <w:bookmarkStart w:id="1" w:name="OLE_LINK2"/>
      <w:r>
        <w:rPr>
          <w:rFonts w:ascii="Times New Roman" w:hAnsi="Times New Roman"/>
          <w:b/>
          <w:sz w:val="24"/>
          <w:lang w:val="en-GB"/>
        </w:rPr>
        <w:t xml:space="preserve">Hon. </w:t>
      </w:r>
      <w:r w:rsidRPr="001D4C56">
        <w:rPr>
          <w:rFonts w:ascii="Times New Roman" w:hAnsi="Times New Roman"/>
          <w:b/>
          <w:sz w:val="24"/>
          <w:lang w:val="en-GB"/>
        </w:rPr>
        <w:t>Minist</w:t>
      </w:r>
      <w:r>
        <w:rPr>
          <w:rFonts w:ascii="Times New Roman" w:hAnsi="Times New Roman"/>
          <w:b/>
          <w:sz w:val="24"/>
          <w:lang w:val="en-GB"/>
        </w:rPr>
        <w:t>e</w:t>
      </w:r>
      <w:r w:rsidRPr="001D4C56">
        <w:rPr>
          <w:rFonts w:ascii="Times New Roman" w:hAnsi="Times New Roman"/>
          <w:b/>
          <w:sz w:val="24"/>
          <w:lang w:val="en-GB"/>
        </w:rPr>
        <w:t>r of Transport</w:t>
      </w:r>
      <w:bookmarkEnd w:id="0"/>
      <w:bookmarkEnd w:id="1"/>
      <w:r>
        <w:rPr>
          <w:rFonts w:ascii="Times New Roman" w:hAnsi="Times New Roman"/>
          <w:b/>
          <w:sz w:val="24"/>
          <w:lang w:val="en-GB"/>
        </w:rPr>
        <w:t xml:space="preserve">, Mr. </w:t>
      </w:r>
      <w:r w:rsidRPr="006B3BE8">
        <w:rPr>
          <w:rFonts w:ascii="Times New Roman" w:hAnsi="Times New Roman"/>
          <w:b/>
          <w:sz w:val="24"/>
          <w:lang w:val="en-GB"/>
        </w:rPr>
        <w:t>Kumara Welgama</w:t>
      </w:r>
      <w:r>
        <w:rPr>
          <w:rFonts w:ascii="Times New Roman" w:hAnsi="Times New Roman"/>
          <w:b/>
          <w:sz w:val="24"/>
          <w:lang w:val="en-GB"/>
        </w:rPr>
        <w:t xml:space="preserve"> declared commencement of the trials at a ceremony here</w:t>
      </w:r>
      <w:r w:rsidRPr="00666597">
        <w:rPr>
          <w:rFonts w:ascii="Times New Roman" w:hAnsi="Times New Roman"/>
          <w:b/>
          <w:sz w:val="24"/>
          <w:lang w:val="en-GB"/>
        </w:rPr>
        <w:t xml:space="preserve">. </w:t>
      </w:r>
      <w:r w:rsidRPr="00321D8E">
        <w:rPr>
          <w:rFonts w:ascii="Times New Roman" w:hAnsi="Times New Roman"/>
          <w:b/>
          <w:sz w:val="24"/>
          <w:lang w:val="en-GB"/>
        </w:rPr>
        <w:t>Mr. Dhammika Perera</w:t>
      </w:r>
      <w:r>
        <w:rPr>
          <w:rFonts w:ascii="Times New Roman" w:hAnsi="Times New Roman"/>
          <w:b/>
          <w:sz w:val="24"/>
          <w:lang w:val="en-GB"/>
        </w:rPr>
        <w:t>,</w:t>
      </w:r>
      <w:r w:rsidRPr="00321D8E">
        <w:rPr>
          <w:rFonts w:ascii="Times New Roman" w:hAnsi="Times New Roman"/>
          <w:b/>
          <w:sz w:val="24"/>
          <w:lang w:val="en-GB"/>
        </w:rPr>
        <w:t xml:space="preserve"> </w:t>
      </w:r>
      <w:r w:rsidRPr="001D4C56">
        <w:rPr>
          <w:rFonts w:ascii="Times New Roman" w:hAnsi="Times New Roman"/>
          <w:b/>
          <w:sz w:val="24"/>
          <w:lang w:val="en-GB"/>
        </w:rPr>
        <w:t>Secretary, Ministry of Transport</w:t>
      </w:r>
      <w:r>
        <w:rPr>
          <w:rFonts w:ascii="Times New Roman" w:hAnsi="Times New Roman"/>
          <w:b/>
          <w:sz w:val="24"/>
          <w:lang w:val="en-GB"/>
        </w:rPr>
        <w:t xml:space="preserve"> and the Chairman of the CTB were also present at the occasion. The dignitaries were given a short experiential ride at </w:t>
      </w:r>
      <w:smartTag w:uri="urn:schemas-microsoft-com:office:smarttags" w:element="place">
        <w:smartTag w:uri="urn:schemas-microsoft-com:office:smarttags" w:element="City">
          <w:r>
            <w:rPr>
              <w:rFonts w:ascii="Times New Roman" w:hAnsi="Times New Roman"/>
              <w:b/>
              <w:sz w:val="24"/>
              <w:lang w:val="en-GB"/>
            </w:rPr>
            <w:t>Galle</w:t>
          </w:r>
        </w:smartTag>
      </w:smartTag>
      <w:r>
        <w:rPr>
          <w:rFonts w:ascii="Times New Roman" w:hAnsi="Times New Roman"/>
          <w:b/>
          <w:sz w:val="24"/>
          <w:lang w:val="en-GB"/>
        </w:rPr>
        <w:t xml:space="preserve"> Face.</w:t>
      </w:r>
    </w:p>
    <w:p w:rsidR="00900687" w:rsidRDefault="00900687" w:rsidP="00990080">
      <w:pPr>
        <w:pStyle w:val="Introduction"/>
        <w:jc w:val="both"/>
        <w:rPr>
          <w:rFonts w:ascii="Times New Roman" w:hAnsi="Times New Roman"/>
          <w:sz w:val="24"/>
          <w:lang w:val="en-GB"/>
        </w:rPr>
      </w:pPr>
      <w:r>
        <w:rPr>
          <w:rFonts w:ascii="Times New Roman" w:hAnsi="Times New Roman"/>
          <w:sz w:val="24"/>
          <w:lang w:val="en-GB"/>
        </w:rPr>
        <w:t xml:space="preserve">The road trials will begin from July 18, 2011 and will be conducted over one </w:t>
      </w:r>
      <w:r w:rsidRPr="00FA071D">
        <w:rPr>
          <w:rFonts w:ascii="Times New Roman" w:hAnsi="Times New Roman"/>
          <w:sz w:val="24"/>
          <w:lang w:val="en-GB"/>
        </w:rPr>
        <w:t xml:space="preserve">month </w:t>
      </w:r>
      <w:r>
        <w:rPr>
          <w:rFonts w:ascii="Times New Roman" w:hAnsi="Times New Roman"/>
          <w:sz w:val="24"/>
          <w:lang w:val="en-GB"/>
        </w:rPr>
        <w:t>on select bus routes in Colombo. The p</w:t>
      </w:r>
      <w:r w:rsidRPr="00FA071D">
        <w:rPr>
          <w:rFonts w:ascii="Times New Roman" w:hAnsi="Times New Roman"/>
          <w:sz w:val="24"/>
          <w:lang w:val="en-GB"/>
        </w:rPr>
        <w:t xml:space="preserve">roposed </w:t>
      </w:r>
      <w:r>
        <w:rPr>
          <w:rFonts w:ascii="Times New Roman" w:hAnsi="Times New Roman"/>
          <w:sz w:val="24"/>
          <w:lang w:val="en-GB"/>
        </w:rPr>
        <w:t>b</w:t>
      </w:r>
      <w:r w:rsidRPr="00FA071D">
        <w:rPr>
          <w:rFonts w:ascii="Times New Roman" w:hAnsi="Times New Roman"/>
          <w:sz w:val="24"/>
          <w:lang w:val="en-GB"/>
        </w:rPr>
        <w:t xml:space="preserve">us </w:t>
      </w:r>
      <w:r>
        <w:rPr>
          <w:rFonts w:ascii="Times New Roman" w:hAnsi="Times New Roman"/>
          <w:sz w:val="24"/>
          <w:lang w:val="en-GB"/>
        </w:rPr>
        <w:t>r</w:t>
      </w:r>
      <w:r w:rsidRPr="00FA071D">
        <w:rPr>
          <w:rFonts w:ascii="Times New Roman" w:hAnsi="Times New Roman"/>
          <w:sz w:val="24"/>
          <w:lang w:val="en-GB"/>
        </w:rPr>
        <w:t>outes</w:t>
      </w:r>
      <w:r>
        <w:rPr>
          <w:rFonts w:ascii="Times New Roman" w:hAnsi="Times New Roman"/>
          <w:sz w:val="24"/>
          <w:lang w:val="en-GB"/>
        </w:rPr>
        <w:t xml:space="preserve"> include </w:t>
      </w:r>
      <w:r w:rsidRPr="00FA071D">
        <w:rPr>
          <w:rFonts w:ascii="Times New Roman" w:hAnsi="Times New Roman"/>
          <w:sz w:val="24"/>
          <w:lang w:val="en-GB"/>
        </w:rPr>
        <w:t>Moratuwa</w:t>
      </w:r>
      <w:r>
        <w:rPr>
          <w:rFonts w:ascii="Times New Roman" w:hAnsi="Times New Roman"/>
          <w:sz w:val="24"/>
          <w:lang w:val="en-GB"/>
        </w:rPr>
        <w:t xml:space="preserve"> </w:t>
      </w:r>
      <w:r w:rsidRPr="00FA071D">
        <w:rPr>
          <w:rFonts w:ascii="Times New Roman" w:hAnsi="Times New Roman"/>
          <w:sz w:val="24"/>
          <w:lang w:val="en-GB"/>
        </w:rPr>
        <w:t>–</w:t>
      </w:r>
      <w:r>
        <w:rPr>
          <w:rFonts w:ascii="Times New Roman" w:hAnsi="Times New Roman"/>
          <w:sz w:val="24"/>
          <w:lang w:val="en-GB"/>
        </w:rPr>
        <w:t xml:space="preserve"> </w:t>
      </w:r>
      <w:r w:rsidRPr="00FA071D">
        <w:rPr>
          <w:rFonts w:ascii="Times New Roman" w:hAnsi="Times New Roman"/>
          <w:sz w:val="24"/>
          <w:lang w:val="en-GB"/>
        </w:rPr>
        <w:t>Pettah</w:t>
      </w:r>
      <w:r>
        <w:rPr>
          <w:rFonts w:ascii="Times New Roman" w:hAnsi="Times New Roman"/>
          <w:sz w:val="24"/>
          <w:lang w:val="en-GB"/>
        </w:rPr>
        <w:t xml:space="preserve">, </w:t>
      </w:r>
      <w:r w:rsidRPr="00FA071D">
        <w:rPr>
          <w:rFonts w:ascii="Times New Roman" w:hAnsi="Times New Roman"/>
          <w:sz w:val="24"/>
          <w:lang w:val="en-GB"/>
        </w:rPr>
        <w:t>Kesbewa – Pettah</w:t>
      </w:r>
      <w:r>
        <w:rPr>
          <w:rFonts w:ascii="Times New Roman" w:hAnsi="Times New Roman"/>
          <w:sz w:val="24"/>
          <w:lang w:val="en-GB"/>
        </w:rPr>
        <w:t xml:space="preserve">, </w:t>
      </w:r>
      <w:r w:rsidRPr="00FA071D">
        <w:rPr>
          <w:rFonts w:ascii="Times New Roman" w:hAnsi="Times New Roman"/>
          <w:sz w:val="24"/>
          <w:lang w:val="en-GB"/>
        </w:rPr>
        <w:t>Negombo – Pettah</w:t>
      </w:r>
      <w:r>
        <w:rPr>
          <w:rFonts w:ascii="Times New Roman" w:hAnsi="Times New Roman"/>
          <w:sz w:val="24"/>
          <w:lang w:val="en-GB"/>
        </w:rPr>
        <w:t xml:space="preserve">, </w:t>
      </w:r>
      <w:r w:rsidRPr="00FA071D">
        <w:rPr>
          <w:rFonts w:ascii="Times New Roman" w:hAnsi="Times New Roman"/>
          <w:sz w:val="24"/>
        </w:rPr>
        <w:t>Nittambuwa – Pettah</w:t>
      </w:r>
      <w:r>
        <w:rPr>
          <w:rFonts w:ascii="Times New Roman" w:hAnsi="Times New Roman"/>
          <w:sz w:val="24"/>
        </w:rPr>
        <w:t xml:space="preserve">, </w:t>
      </w:r>
      <w:r w:rsidRPr="00FA071D">
        <w:rPr>
          <w:rFonts w:ascii="Times New Roman" w:hAnsi="Times New Roman"/>
          <w:sz w:val="24"/>
          <w:lang w:val="en-GB"/>
        </w:rPr>
        <w:t>Kaduwela – Fort (via Malambe) and Kottawa – Pettah</w:t>
      </w:r>
      <w:r>
        <w:rPr>
          <w:rFonts w:ascii="Times New Roman" w:hAnsi="Times New Roman"/>
          <w:sz w:val="24"/>
          <w:lang w:val="en-GB"/>
        </w:rPr>
        <w:t>. The objective of conducting the trials is t</w:t>
      </w:r>
      <w:r w:rsidRPr="00FA071D">
        <w:rPr>
          <w:rFonts w:ascii="Times New Roman" w:hAnsi="Times New Roman"/>
          <w:sz w:val="24"/>
          <w:lang w:val="en-GB"/>
        </w:rPr>
        <w:t xml:space="preserve">o attract passengers using individual vehicles </w:t>
      </w:r>
      <w:r>
        <w:rPr>
          <w:rFonts w:ascii="Times New Roman" w:hAnsi="Times New Roman"/>
          <w:sz w:val="24"/>
          <w:lang w:val="en-GB"/>
        </w:rPr>
        <w:t xml:space="preserve">to adopt </w:t>
      </w:r>
      <w:r w:rsidRPr="00FA071D">
        <w:rPr>
          <w:rFonts w:ascii="Times New Roman" w:hAnsi="Times New Roman"/>
          <w:sz w:val="24"/>
          <w:lang w:val="en-GB"/>
        </w:rPr>
        <w:t>public transportation.</w:t>
      </w:r>
      <w:r>
        <w:rPr>
          <w:rFonts w:ascii="Times New Roman" w:hAnsi="Times New Roman"/>
          <w:sz w:val="24"/>
          <w:lang w:val="en-GB"/>
        </w:rPr>
        <w:t xml:space="preserve"> This would help in reducing traffic and travel time, besides imparting greater comfort for commuters.</w:t>
      </w:r>
    </w:p>
    <w:p w:rsidR="00900687" w:rsidRPr="00C30149" w:rsidRDefault="00900687" w:rsidP="005A64AA">
      <w:pPr>
        <w:pStyle w:val="Introduction"/>
        <w:jc w:val="both"/>
        <w:rPr>
          <w:rFonts w:ascii="Times New Roman" w:hAnsi="Times New Roman"/>
          <w:sz w:val="24"/>
          <w:lang w:val="en-GB"/>
        </w:rPr>
      </w:pPr>
      <w:r>
        <w:rPr>
          <w:rFonts w:ascii="Times New Roman" w:hAnsi="Times New Roman"/>
          <w:sz w:val="24"/>
          <w:lang w:val="en-GB"/>
        </w:rPr>
        <w:t>Volvo Buses is a global leader, which is committed to offer the best products designed for public transport across all geographies. Over the years, Volvo has led the way in city based bus transport products, technological innovations and providing solutions for improving systems such as BRT. The company has played a key role in making public transport an attractive option for commuters in rapidly expanding urban locations. Volvo Buses has also taken the lead in deploying eco-friendly products not only introducing the latest technologies but also through implementing sustainable transport concepts, both, in developed and emerging markets</w:t>
      </w:r>
    </w:p>
    <w:p w:rsidR="00900687" w:rsidRDefault="00900687" w:rsidP="005A64AA">
      <w:pPr>
        <w:pStyle w:val="BodyText"/>
        <w:jc w:val="both"/>
      </w:pPr>
      <w:r>
        <w:t>Like all products from the Volvo stable, the Volvo 8400 city bus adheres to the highest quality, safety and technology standards. T</w:t>
      </w:r>
      <w:r w:rsidRPr="00147265">
        <w:t>he high-pe</w:t>
      </w:r>
      <w:r>
        <w:t>r</w:t>
      </w:r>
      <w:r w:rsidRPr="00147265">
        <w:t>form</w:t>
      </w:r>
      <w:r>
        <w:t>ance</w:t>
      </w:r>
      <w:r w:rsidRPr="00147265">
        <w:t xml:space="preserve"> engine </w:t>
      </w:r>
      <w:r>
        <w:t xml:space="preserve">has been designed to meet the rigours of city driving conditions. The </w:t>
      </w:r>
      <w:r w:rsidRPr="00D548F3">
        <w:t xml:space="preserve">city bus </w:t>
      </w:r>
      <w:r>
        <w:t xml:space="preserve">has </w:t>
      </w:r>
      <w:r w:rsidRPr="00147265">
        <w:t xml:space="preserve">the </w:t>
      </w:r>
      <w:r>
        <w:t xml:space="preserve">best </w:t>
      </w:r>
      <w:r w:rsidRPr="00147265">
        <w:t xml:space="preserve">power-to-weight ratio </w:t>
      </w:r>
      <w:r>
        <w:t>in its class and</w:t>
      </w:r>
      <w:r w:rsidRPr="00147265">
        <w:t xml:space="preserve"> </w:t>
      </w:r>
      <w:r>
        <w:t xml:space="preserve">a </w:t>
      </w:r>
      <w:r w:rsidRPr="00147265">
        <w:t xml:space="preserve">perfectly matched driveline </w:t>
      </w:r>
      <w:r>
        <w:t xml:space="preserve">enhances the driving performance. This product typifies the strengths of Volvo in terms of safety, </w:t>
      </w:r>
      <w:r w:rsidRPr="00147265">
        <w:t xml:space="preserve">reliability, </w:t>
      </w:r>
      <w:r>
        <w:t xml:space="preserve">better </w:t>
      </w:r>
      <w:r w:rsidRPr="00147265">
        <w:t xml:space="preserve">performance, </w:t>
      </w:r>
      <w:r>
        <w:t>optimal operating costs</w:t>
      </w:r>
      <w:r w:rsidRPr="00147265">
        <w:t xml:space="preserve">, passenger &amp; </w:t>
      </w:r>
      <w:r>
        <w:t xml:space="preserve">driver </w:t>
      </w:r>
      <w:r w:rsidRPr="00147265">
        <w:t xml:space="preserve">comfort </w:t>
      </w:r>
    </w:p>
    <w:p w:rsidR="00900687" w:rsidRDefault="00900687" w:rsidP="00751DC8">
      <w:pPr>
        <w:pStyle w:val="BodyText"/>
      </w:pPr>
    </w:p>
    <w:p w:rsidR="00900687" w:rsidRDefault="00900687" w:rsidP="00751DC8">
      <w:pPr>
        <w:pStyle w:val="BodyText"/>
        <w:sectPr w:rsidR="00900687" w:rsidSect="00D81C2F">
          <w:headerReference w:type="default" r:id="rId8"/>
          <w:footerReference w:type="default" r:id="rId9"/>
          <w:footerReference w:type="first" r:id="rId10"/>
          <w:type w:val="continuous"/>
          <w:pgSz w:w="11907" w:h="16840" w:code="9"/>
          <w:pgMar w:top="720" w:right="1418" w:bottom="1440" w:left="2098" w:header="737" w:footer="680" w:gutter="0"/>
          <w:cols w:space="720"/>
          <w:titlePg/>
        </w:sectPr>
      </w:pPr>
      <w:r>
        <w:t>13</w:t>
      </w:r>
      <w:r w:rsidRPr="00C01942">
        <w:rPr>
          <w:vertAlign w:val="superscript"/>
        </w:rPr>
        <w:t>th</w:t>
      </w:r>
      <w:r>
        <w:t xml:space="preserve"> July 2011</w:t>
      </w:r>
    </w:p>
    <w:p w:rsidR="00900687" w:rsidRDefault="00900687" w:rsidP="00751DC8">
      <w:pPr>
        <w:pStyle w:val="Contact"/>
      </w:pPr>
      <w:r>
        <w:t xml:space="preserve">For further information, please contact </w:t>
      </w:r>
      <w:smartTag w:uri="urn:schemas-microsoft-com:office:smarttags" w:element="PersonName">
        <w:smartTag w:uri="urn:schemas-microsoft-com:office:smarttags" w:element="PersonName">
          <w:r>
            <w:t>Satya</w:t>
          </w:r>
        </w:smartTag>
        <w:r>
          <w:t>narayan Doraiswami</w:t>
        </w:r>
      </w:smartTag>
      <w:r>
        <w:t xml:space="preserve">, Sr. Manager – Brand Management and Media Relations, +91 99016 53252, </w:t>
      </w:r>
      <w:hyperlink r:id="rId11" w:history="1">
        <w:r w:rsidRPr="00534E47">
          <w:rPr>
            <w:rStyle w:val="Hyperlink"/>
          </w:rPr>
          <w:t>satyanarayan.doraiswami@volvo.vom</w:t>
        </w:r>
      </w:hyperlink>
      <w:r>
        <w:t xml:space="preserve"> </w:t>
      </w:r>
    </w:p>
    <w:p w:rsidR="00900687" w:rsidRPr="00004E2D" w:rsidRDefault="00900687" w:rsidP="00AE2592">
      <w:pPr>
        <w:pStyle w:val="BodyText"/>
        <w:jc w:val="both"/>
        <w:rPr>
          <w:b/>
          <w:bCs/>
        </w:rPr>
      </w:pPr>
      <w:r>
        <w:rPr>
          <w:b/>
        </w:rPr>
        <w:br w:type="page"/>
      </w:r>
      <w:r w:rsidRPr="00004E2D">
        <w:rPr>
          <w:b/>
          <w:bCs/>
        </w:rPr>
        <w:t>The role of a modern city bus</w:t>
      </w:r>
    </w:p>
    <w:p w:rsidR="00900687" w:rsidRDefault="00900687" w:rsidP="00AE2592">
      <w:pPr>
        <w:pStyle w:val="BodyText"/>
        <w:jc w:val="both"/>
      </w:pPr>
      <w:r w:rsidRPr="00564BB2">
        <w:t>T</w:t>
      </w:r>
      <w:r>
        <w:t xml:space="preserve">he Volvo City Buses </w:t>
      </w:r>
      <w:r w:rsidRPr="00564BB2">
        <w:t>play a distinct role. They are specifically positioned as buses that motivate people to move away from their personal vehicles and adopt public transport</w:t>
      </w:r>
      <w:r>
        <w:t>, which in turn helps in de-congesting the city and improving the traffic conditions</w:t>
      </w:r>
      <w:r w:rsidRPr="00564BB2">
        <w:t>.</w:t>
      </w:r>
      <w:r>
        <w:t xml:space="preserve">  </w:t>
      </w:r>
    </w:p>
    <w:p w:rsidR="00900687" w:rsidRDefault="00900687" w:rsidP="00AE2592">
      <w:pPr>
        <w:pStyle w:val="BodyText"/>
        <w:jc w:val="both"/>
      </w:pPr>
      <w:r>
        <w:t>Volvo City Buses are also changing the way that corporations buy buses. Today, these buses are deployed as part of long-term city plans and based upon the vehicle’s Life Cycle Costs. These buses have an operating life over of over 10 years.</w:t>
      </w:r>
    </w:p>
    <w:p w:rsidR="00900687" w:rsidRDefault="00900687" w:rsidP="00AE2592">
      <w:pPr>
        <w:pStyle w:val="BodyText"/>
        <w:jc w:val="both"/>
      </w:pPr>
      <w:r>
        <w:t>City development plans are increasingly including bus transport system into their long-term investment plan. The objective of creating effective transport systems in cities is to attract owners of private vehicles to switch over to public transport. Such an investment can result in profound savings when it comes to fuel conservation, emissions, safety on the road and most of all helps in decongesting cities.</w:t>
      </w:r>
    </w:p>
    <w:p w:rsidR="00900687" w:rsidRPr="00FC1194" w:rsidRDefault="00900687" w:rsidP="00B67CF0">
      <w:pPr>
        <w:pStyle w:val="BodyText"/>
        <w:rPr>
          <w:b/>
        </w:rPr>
      </w:pPr>
      <w:r>
        <w:rPr>
          <w:b/>
        </w:rPr>
        <w:t>T</w:t>
      </w:r>
      <w:r w:rsidRPr="00FC1194">
        <w:rPr>
          <w:b/>
        </w:rPr>
        <w:t xml:space="preserve">he Technology behind </w:t>
      </w:r>
      <w:r w:rsidRPr="00AE2592">
        <w:rPr>
          <w:b/>
        </w:rPr>
        <w:t xml:space="preserve">Volvo 8400 </w:t>
      </w:r>
      <w:r w:rsidRPr="00FC1194">
        <w:rPr>
          <w:b/>
        </w:rPr>
        <w:t>City Bus</w:t>
      </w:r>
    </w:p>
    <w:p w:rsidR="00900687" w:rsidRDefault="00900687" w:rsidP="00990080">
      <w:pPr>
        <w:pStyle w:val="BodyText"/>
        <w:jc w:val="both"/>
      </w:pPr>
      <w:r>
        <w:t xml:space="preserve">Behind the Volvo City Buses’ immense popularity among citizens lies sustainable and modern technology that promises to provide safe and caring transport that lasts a long time through a city’s development phases </w:t>
      </w:r>
    </w:p>
    <w:p w:rsidR="00900687" w:rsidRDefault="00900687" w:rsidP="00990080">
      <w:pPr>
        <w:pStyle w:val="BodyText"/>
        <w:jc w:val="both"/>
      </w:pPr>
      <w:r>
        <w:t>These buses bring with them the world’s latest safety features including: Automatic Transmission; Electronic Braking system; anti-roll; front under-run protection device; Disk Brakes; electro-pneumatic safety doors; anti-skid protection, h</w:t>
      </w:r>
      <w:r w:rsidRPr="006E0F52">
        <w:rPr>
          <w:lang w:val="en-US"/>
        </w:rPr>
        <w:t xml:space="preserve">ill </w:t>
      </w:r>
      <w:r>
        <w:rPr>
          <w:lang w:val="en-US"/>
        </w:rPr>
        <w:t>s</w:t>
      </w:r>
      <w:r w:rsidRPr="006E0F52">
        <w:rPr>
          <w:lang w:val="en-US"/>
        </w:rPr>
        <w:t xml:space="preserve">tart </w:t>
      </w:r>
      <w:r>
        <w:rPr>
          <w:lang w:val="en-US"/>
        </w:rPr>
        <w:t>a</w:t>
      </w:r>
      <w:r w:rsidRPr="006E0F52">
        <w:rPr>
          <w:lang w:val="en-US"/>
        </w:rPr>
        <w:t>id with grade ability</w:t>
      </w:r>
      <w:r>
        <w:rPr>
          <w:lang w:val="en-US"/>
        </w:rPr>
        <w:t>, b</w:t>
      </w:r>
      <w:r w:rsidRPr="006E0F52">
        <w:rPr>
          <w:lang w:val="en-US"/>
        </w:rPr>
        <w:t>rake temperature</w:t>
      </w:r>
      <w:r>
        <w:rPr>
          <w:lang w:val="en-US"/>
        </w:rPr>
        <w:t>, w</w:t>
      </w:r>
      <w:r w:rsidRPr="006E0F52">
        <w:rPr>
          <w:lang w:val="en-US"/>
        </w:rPr>
        <w:t>arning</w:t>
      </w:r>
      <w:r>
        <w:rPr>
          <w:lang w:val="en-US"/>
        </w:rPr>
        <w:t>, poor b</w:t>
      </w:r>
      <w:r w:rsidRPr="006E0F52">
        <w:rPr>
          <w:lang w:val="en-US"/>
        </w:rPr>
        <w:t>rake performance warning</w:t>
      </w:r>
      <w:r>
        <w:rPr>
          <w:lang w:val="en-US"/>
        </w:rPr>
        <w:t xml:space="preserve">. </w:t>
      </w:r>
      <w:r>
        <w:t>Features that help not only to protect passengers but other vehicles on the road too</w:t>
      </w:r>
    </w:p>
    <w:p w:rsidR="00900687" w:rsidRDefault="00900687" w:rsidP="00990080">
      <w:pPr>
        <w:pStyle w:val="BodyText"/>
        <w:jc w:val="both"/>
      </w:pPr>
      <w:r>
        <w:t xml:space="preserve">The automatic transmission assures fatigue-less driving for drivers and a better bus ride for passengers. The low turning radius helps the bus move through crowded traffic with ease. The right power-to-weight ratio of the engine allows quick deceleration &amp; acceleration across various terrains. The retarder system ensures that the bus movement, including braking is almost jerk-free for passengers. The Electronic Air Suspension takes bus comfort to a new level. Of course, the Volvo buses’ in-climate control along with the above features provides an excellent environment to passengers making it a perfect setting to opt for a public transport over personal transport. The bus on trial is disabled friendly, providing easy step less entry and features within for wheel chairs. </w:t>
      </w:r>
    </w:p>
    <w:p w:rsidR="00900687" w:rsidRDefault="00900687" w:rsidP="00990080">
      <w:pPr>
        <w:pStyle w:val="BodyText"/>
        <w:jc w:val="both"/>
      </w:pPr>
      <w:r w:rsidRPr="00487DD8">
        <w:t xml:space="preserve">Volvo City Buses are today part of most successful city bus systems in the world including </w:t>
      </w:r>
      <w:r>
        <w:t>India, UK</w:t>
      </w:r>
      <w:r w:rsidRPr="00487DD8">
        <w:t xml:space="preserve">, </w:t>
      </w:r>
      <w:r>
        <w:t>China</w:t>
      </w:r>
      <w:r w:rsidRPr="00487DD8">
        <w:t xml:space="preserve">, </w:t>
      </w:r>
      <w:r>
        <w:t xml:space="preserve">Brazil, </w:t>
      </w:r>
      <w:r w:rsidRPr="00487DD8">
        <w:t>Mexico, Finland, Sweden, Singapore and many more.</w:t>
      </w:r>
    </w:p>
    <w:p w:rsidR="00900687" w:rsidRPr="00DB6DFD" w:rsidRDefault="00900687" w:rsidP="00990080">
      <w:pPr>
        <w:pStyle w:val="NormalWeb"/>
        <w:jc w:val="both"/>
        <w:rPr>
          <w:b/>
          <w:lang w:val="en-US"/>
        </w:rPr>
      </w:pPr>
      <w:r>
        <w:rPr>
          <w:b/>
          <w:lang w:val="en-US"/>
        </w:rPr>
        <w:br w:type="page"/>
      </w:r>
      <w:r w:rsidRPr="00DB6DFD">
        <w:rPr>
          <w:b/>
          <w:lang w:val="en-US"/>
        </w:rPr>
        <w:t xml:space="preserve">Volvo Buses </w:t>
      </w:r>
      <w:r>
        <w:rPr>
          <w:b/>
          <w:lang w:val="en-US"/>
        </w:rPr>
        <w:t xml:space="preserve">in </w:t>
      </w:r>
      <w:smartTag w:uri="urn:schemas-microsoft-com:office:smarttags" w:element="PersonName">
        <w:r>
          <w:rPr>
            <w:b/>
            <w:lang w:val="en-US"/>
          </w:rPr>
          <w:t>South Asia</w:t>
        </w:r>
      </w:smartTag>
    </w:p>
    <w:p w:rsidR="00900687" w:rsidRPr="00DB6DFD" w:rsidRDefault="00900687" w:rsidP="00990080">
      <w:pPr>
        <w:jc w:val="both"/>
        <w:rPr>
          <w:color w:val="808080"/>
          <w:sz w:val="24"/>
          <w:szCs w:val="24"/>
          <w:lang w:val="en-US"/>
        </w:rPr>
      </w:pPr>
      <w:r w:rsidRPr="00DB6DFD">
        <w:rPr>
          <w:color w:val="808080"/>
          <w:sz w:val="24"/>
          <w:szCs w:val="24"/>
          <w:lang w:val="en-US"/>
        </w:rPr>
        <w:t xml:space="preserve">Volvo Buses has been in </w:t>
      </w:r>
      <w:smartTag w:uri="urn:schemas-microsoft-com:office:smarttags" w:element="PersonName">
        <w:r w:rsidRPr="00DB6DFD">
          <w:rPr>
            <w:color w:val="808080"/>
            <w:sz w:val="24"/>
            <w:szCs w:val="24"/>
            <w:lang w:val="en-US"/>
          </w:rPr>
          <w:t>India</w:t>
        </w:r>
      </w:smartTag>
      <w:r w:rsidRPr="00DB6DFD">
        <w:rPr>
          <w:color w:val="808080"/>
          <w:sz w:val="24"/>
          <w:szCs w:val="24"/>
          <w:lang w:val="en-US"/>
        </w:rPr>
        <w:t xml:space="preserve"> for more than 9 years and has the richest experience when it comes to high-performing bus applications. This, coupled with its state-of-the-art factory and overall profile of being a complete transport solutions provider, gives it a unique ability to be in the best position to understand the needs of the Indian market and configure products accordingly. Volvo Buses today operate</w:t>
      </w:r>
      <w:r>
        <w:rPr>
          <w:color w:val="808080"/>
          <w:sz w:val="24"/>
          <w:szCs w:val="24"/>
          <w:lang w:val="en-US"/>
        </w:rPr>
        <w:t>s</w:t>
      </w:r>
      <w:r w:rsidRPr="00DB6DFD">
        <w:rPr>
          <w:color w:val="808080"/>
          <w:sz w:val="24"/>
          <w:szCs w:val="24"/>
          <w:lang w:val="en-US"/>
        </w:rPr>
        <w:t xml:space="preserve"> across 12 cities in </w:t>
      </w:r>
      <w:smartTag w:uri="urn:schemas-microsoft-com:office:smarttags" w:element="PersonName">
        <w:r w:rsidRPr="00DB6DFD">
          <w:rPr>
            <w:color w:val="808080"/>
            <w:sz w:val="24"/>
            <w:szCs w:val="24"/>
            <w:lang w:val="en-US"/>
          </w:rPr>
          <w:t>India</w:t>
        </w:r>
      </w:smartTag>
      <w:r>
        <w:rPr>
          <w:color w:val="808080"/>
          <w:sz w:val="24"/>
          <w:szCs w:val="24"/>
          <w:lang w:val="en-US"/>
        </w:rPr>
        <w:t xml:space="preserve">, besides </w:t>
      </w:r>
      <w:smartTag w:uri="urn:schemas-microsoft-com:office:smarttags" w:element="PersonName">
        <w:r>
          <w:rPr>
            <w:color w:val="808080"/>
            <w:sz w:val="24"/>
            <w:szCs w:val="24"/>
            <w:lang w:val="en-US"/>
          </w:rPr>
          <w:t>Bangladesh</w:t>
        </w:r>
      </w:smartTag>
      <w:r>
        <w:rPr>
          <w:color w:val="808080"/>
          <w:sz w:val="24"/>
          <w:szCs w:val="24"/>
          <w:lang w:val="en-US"/>
        </w:rPr>
        <w:t xml:space="preserve"> and </w:t>
      </w:r>
      <w:smartTag w:uri="urn:schemas-microsoft-com:office:smarttags" w:element="PersonName">
        <w:r>
          <w:rPr>
            <w:color w:val="808080"/>
            <w:sz w:val="24"/>
            <w:szCs w:val="24"/>
            <w:lang w:val="en-US"/>
          </w:rPr>
          <w:t>Sri Lanka</w:t>
        </w:r>
      </w:smartTag>
      <w:r>
        <w:rPr>
          <w:color w:val="808080"/>
          <w:sz w:val="24"/>
          <w:szCs w:val="24"/>
          <w:lang w:val="en-US"/>
        </w:rPr>
        <w:t xml:space="preserve">. It is the second largest European brand with a strong presence in key markets in </w:t>
      </w:r>
      <w:smartTag w:uri="urn:schemas-microsoft-com:office:smarttags" w:element="PersonName">
        <w:r>
          <w:rPr>
            <w:color w:val="808080"/>
            <w:sz w:val="24"/>
            <w:szCs w:val="24"/>
            <w:lang w:val="en-US"/>
          </w:rPr>
          <w:t>Asia</w:t>
        </w:r>
      </w:smartTag>
      <w:r>
        <w:rPr>
          <w:color w:val="808080"/>
          <w:sz w:val="24"/>
          <w:szCs w:val="24"/>
          <w:lang w:val="en-US"/>
        </w:rPr>
        <w:t xml:space="preserve">. </w:t>
      </w:r>
      <w:r w:rsidRPr="00DB6DFD">
        <w:rPr>
          <w:color w:val="808080"/>
          <w:sz w:val="24"/>
          <w:szCs w:val="24"/>
          <w:lang w:val="en-US"/>
        </w:rPr>
        <w:t xml:space="preserve">At present, there are about </w:t>
      </w:r>
      <w:r>
        <w:rPr>
          <w:color w:val="808080"/>
          <w:sz w:val="24"/>
          <w:szCs w:val="24"/>
          <w:lang w:val="en-US"/>
        </w:rPr>
        <w:t xml:space="preserve">4,000 </w:t>
      </w:r>
      <w:r w:rsidRPr="00DB6DFD">
        <w:rPr>
          <w:color w:val="808080"/>
          <w:sz w:val="24"/>
          <w:szCs w:val="24"/>
          <w:lang w:val="en-US"/>
        </w:rPr>
        <w:t xml:space="preserve">Volvo Buses operating in </w:t>
      </w:r>
      <w:r>
        <w:rPr>
          <w:color w:val="808080"/>
          <w:sz w:val="24"/>
          <w:szCs w:val="24"/>
          <w:lang w:val="en-US"/>
        </w:rPr>
        <w:t>the SAARC region</w:t>
      </w:r>
      <w:r w:rsidRPr="00DB6DFD">
        <w:rPr>
          <w:color w:val="808080"/>
          <w:sz w:val="24"/>
          <w:szCs w:val="24"/>
          <w:lang w:val="en-US"/>
        </w:rPr>
        <w:t xml:space="preserve">, both in the city and inter-city segments.  </w:t>
      </w:r>
    </w:p>
    <w:p w:rsidR="00900687" w:rsidRDefault="00900687" w:rsidP="00990080">
      <w:pPr>
        <w:jc w:val="both"/>
        <w:rPr>
          <w:color w:val="808080"/>
          <w:sz w:val="24"/>
          <w:szCs w:val="24"/>
          <w:lang w:val="en-US"/>
        </w:rPr>
      </w:pPr>
    </w:p>
    <w:p w:rsidR="00900687" w:rsidRPr="00DB6DFD" w:rsidRDefault="00900687" w:rsidP="00990080">
      <w:pPr>
        <w:pStyle w:val="NormalWeb"/>
        <w:jc w:val="both"/>
        <w:rPr>
          <w:b/>
          <w:lang w:val="en-US"/>
        </w:rPr>
      </w:pPr>
      <w:r w:rsidRPr="00DB6DFD">
        <w:rPr>
          <w:b/>
          <w:lang w:val="en-US"/>
        </w:rPr>
        <w:t>Volvo Bus</w:t>
      </w:r>
      <w:r>
        <w:rPr>
          <w:b/>
          <w:lang w:val="en-US"/>
        </w:rPr>
        <w:t xml:space="preserve"> Corporation</w:t>
      </w:r>
    </w:p>
    <w:p w:rsidR="00900687" w:rsidRDefault="00900687" w:rsidP="00990080">
      <w:pPr>
        <w:jc w:val="both"/>
        <w:rPr>
          <w:color w:val="808080"/>
          <w:sz w:val="24"/>
          <w:szCs w:val="24"/>
          <w:lang w:val="en-US"/>
        </w:rPr>
      </w:pPr>
      <w:r w:rsidRPr="005E40F4">
        <w:rPr>
          <w:color w:val="808080"/>
          <w:sz w:val="24"/>
          <w:szCs w:val="24"/>
          <w:lang w:val="en-US"/>
        </w:rPr>
        <w:t xml:space="preserve">Volvo Bus Corporation is one of the largest manufacturers of large buses and coaches. The range comprises complete vehicles, chassis, bus bodies, transport system solutions for metropolitan traffic, leasing, financing and service contract maintenance. </w:t>
      </w:r>
      <w:r w:rsidRPr="00570ED9">
        <w:rPr>
          <w:color w:val="808080"/>
          <w:sz w:val="24"/>
          <w:szCs w:val="24"/>
          <w:lang w:val="en-US"/>
        </w:rPr>
        <w:t>Volvo Bus Corporation is part of the Volvo Group, one of the world</w:t>
      </w:r>
      <w:smartTag w:uri="urn:schemas-microsoft-com:office:smarttags" w:element="PersonName">
        <w:r w:rsidRPr="00570ED9">
          <w:rPr>
            <w:color w:val="808080"/>
            <w:sz w:val="24"/>
            <w:szCs w:val="24"/>
            <w:lang w:val="en-US"/>
          </w:rPr>
          <w:t>'</w:t>
        </w:r>
      </w:smartTag>
      <w:r w:rsidRPr="00570ED9">
        <w:rPr>
          <w:color w:val="808080"/>
          <w:sz w:val="24"/>
          <w:szCs w:val="24"/>
          <w:lang w:val="en-US"/>
        </w:rPr>
        <w:t xml:space="preserve">s leading manufacturers of trucks, buses, construction equipment, drive systems for marine and industrial applications, aerospace components and services. </w:t>
      </w:r>
      <w:r w:rsidRPr="005E40F4">
        <w:rPr>
          <w:color w:val="808080"/>
          <w:sz w:val="24"/>
          <w:szCs w:val="24"/>
          <w:lang w:val="en-US"/>
        </w:rPr>
        <w:t>The Group also provides complete solutions for financing and service.</w:t>
      </w:r>
    </w:p>
    <w:sectPr w:rsidR="00900687" w:rsidSect="00FC081D">
      <w:footerReference w:type="default" r:id="rId12"/>
      <w:type w:val="continuous"/>
      <w:pgSz w:w="11907" w:h="16840" w:code="9"/>
      <w:pgMar w:top="1134" w:right="1418" w:bottom="2268" w:left="2098" w:header="737" w:footer="68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0687" w:rsidRDefault="00900687" w:rsidP="00FC081D">
      <w:r>
        <w:separator/>
      </w:r>
    </w:p>
  </w:endnote>
  <w:endnote w:type="continuationSeparator" w:id="0">
    <w:p w:rsidR="00900687" w:rsidRDefault="00900687" w:rsidP="00FC08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687" w:rsidRDefault="00900687">
    <w:pPr>
      <w:pStyle w:val="Footer"/>
      <w:tabs>
        <w:tab w:val="clear" w:pos="4153"/>
        <w:tab w:val="clear" w:pos="8306"/>
        <w:tab w:val="left" w:pos="2552"/>
        <w:tab w:val="left" w:pos="6010"/>
      </w:tabs>
      <w:spacing w:after="80"/>
      <w:rPr>
        <w:rFonts w:ascii="Arial" w:hAnsi="Arial" w:cs="Arial"/>
        <w:iCs/>
        <w:sz w:val="16"/>
      </w:rPr>
    </w:pPr>
  </w:p>
  <w:p w:rsidR="00900687" w:rsidRDefault="00900687">
    <w:pPr>
      <w:pStyle w:val="Footer"/>
      <w:pBdr>
        <w:top w:val="single" w:sz="4" w:space="1" w:color="auto"/>
      </w:pBdr>
      <w:tabs>
        <w:tab w:val="clear" w:pos="4153"/>
        <w:tab w:val="clear" w:pos="8306"/>
        <w:tab w:val="left" w:pos="2552"/>
        <w:tab w:val="left" w:pos="6010"/>
      </w:tabs>
      <w:ind w:left="57"/>
      <w:rPr>
        <w:rFonts w:ascii="Arial" w:hAnsi="Arial"/>
        <w:sz w:val="4"/>
      </w:rPr>
    </w:pPr>
  </w:p>
  <w:p w:rsidR="00900687" w:rsidRDefault="00900687" w:rsidP="003C2FB4">
    <w:pPr>
      <w:pStyle w:val="Footer"/>
      <w:tabs>
        <w:tab w:val="clear" w:pos="4153"/>
        <w:tab w:val="clear" w:pos="8306"/>
        <w:tab w:val="left" w:pos="1588"/>
        <w:tab w:val="left" w:pos="2948"/>
        <w:tab w:val="left" w:pos="4309"/>
        <w:tab w:val="left" w:pos="5670"/>
        <w:tab w:val="left" w:pos="7371"/>
      </w:tabs>
      <w:ind w:left="57"/>
      <w:rPr>
        <w:rFonts w:ascii="Arial" w:hAnsi="Arial"/>
        <w:b/>
        <w:sz w:val="14"/>
        <w:lang w:val="en-US"/>
      </w:rPr>
    </w:pPr>
    <w:r>
      <w:rPr>
        <w:rFonts w:ascii="Arial" w:hAnsi="Arial"/>
        <w:b/>
        <w:sz w:val="14"/>
        <w:lang w:val="en-US"/>
      </w:rPr>
      <w:t>Volvo Bus India Private Limited</w:t>
    </w:r>
    <w:r>
      <w:rPr>
        <w:rFonts w:ascii="Arial" w:hAnsi="Arial"/>
        <w:b/>
        <w:sz w:val="14"/>
        <w:lang w:val="en-US"/>
      </w:rPr>
      <w:tab/>
    </w:r>
    <w:r>
      <w:rPr>
        <w:rFonts w:ascii="Arial" w:hAnsi="Arial"/>
        <w:b/>
        <w:sz w:val="14"/>
        <w:lang w:val="en-US"/>
      </w:rPr>
      <w:tab/>
      <w:t>Telephone</w:t>
    </w:r>
    <w:r>
      <w:rPr>
        <w:rFonts w:ascii="Arial" w:hAnsi="Arial"/>
        <w:b/>
        <w:sz w:val="14"/>
        <w:lang w:val="en-US"/>
      </w:rPr>
      <w:tab/>
      <w:t>Telefax</w:t>
    </w:r>
    <w:r>
      <w:rPr>
        <w:rFonts w:ascii="Arial" w:hAnsi="Arial"/>
        <w:b/>
        <w:sz w:val="14"/>
        <w:lang w:val="en-US"/>
      </w:rPr>
      <w:tab/>
      <w:t>Web</w:t>
    </w:r>
  </w:p>
  <w:p w:rsidR="00900687" w:rsidRPr="005E40F4" w:rsidRDefault="00900687" w:rsidP="003C2FB4">
    <w:pPr>
      <w:pStyle w:val="Footer"/>
      <w:tabs>
        <w:tab w:val="clear" w:pos="4153"/>
        <w:tab w:val="clear" w:pos="8306"/>
        <w:tab w:val="left" w:pos="2948"/>
        <w:tab w:val="left" w:pos="4309"/>
        <w:tab w:val="left" w:pos="5670"/>
        <w:tab w:val="left" w:pos="7371"/>
      </w:tabs>
      <w:ind w:left="57"/>
      <w:rPr>
        <w:rFonts w:ascii="Arial" w:hAnsi="Arial"/>
        <w:sz w:val="14"/>
        <w:lang w:val="nb-NO"/>
      </w:rPr>
    </w:pPr>
    <w:r w:rsidRPr="005E40F4">
      <w:rPr>
        <w:rFonts w:ascii="Arial" w:hAnsi="Arial"/>
        <w:sz w:val="14"/>
        <w:lang w:val="nb-NO"/>
      </w:rPr>
      <w:t>Yelachahalli, Tavarekere Post</w:t>
    </w:r>
    <w:r w:rsidRPr="005E40F4">
      <w:rPr>
        <w:rFonts w:ascii="Arial" w:hAnsi="Arial"/>
        <w:sz w:val="14"/>
        <w:lang w:val="nb-NO"/>
      </w:rPr>
      <w:tab/>
    </w:r>
    <w:r w:rsidRPr="005E40F4">
      <w:rPr>
        <w:rFonts w:ascii="Arial" w:hAnsi="Arial"/>
        <w:sz w:val="14"/>
        <w:lang w:val="nb-NO"/>
      </w:rPr>
      <w:tab/>
      <w:t>+91 80 6712 2000</w:t>
    </w:r>
    <w:r w:rsidRPr="005E40F4">
      <w:rPr>
        <w:rFonts w:ascii="Arial" w:hAnsi="Arial"/>
        <w:sz w:val="14"/>
        <w:lang w:val="nb-NO"/>
      </w:rPr>
      <w:tab/>
      <w:t xml:space="preserve"> </w:t>
    </w:r>
    <w:r w:rsidRPr="005E40F4">
      <w:rPr>
        <w:rFonts w:ascii="Arial" w:hAnsi="Arial"/>
        <w:sz w:val="14"/>
        <w:lang w:val="nb-NO"/>
      </w:rPr>
      <w:tab/>
      <w:t>www.volvo.com</w:t>
    </w:r>
  </w:p>
  <w:p w:rsidR="00900687" w:rsidRPr="003C2FB4" w:rsidRDefault="00900687">
    <w:pPr>
      <w:pStyle w:val="Footer"/>
      <w:tabs>
        <w:tab w:val="clear" w:pos="4153"/>
        <w:tab w:val="clear" w:pos="8306"/>
        <w:tab w:val="left" w:pos="2948"/>
        <w:tab w:val="left" w:pos="4309"/>
        <w:tab w:val="left" w:pos="5670"/>
        <w:tab w:val="left" w:pos="7371"/>
      </w:tabs>
      <w:ind w:left="57"/>
      <w:rPr>
        <w:rFonts w:ascii="Arial" w:hAnsi="Arial"/>
        <w:sz w:val="14"/>
        <w:lang w:val="en-US"/>
      </w:rPr>
    </w:pPr>
    <w:r>
      <w:rPr>
        <w:rFonts w:ascii="Arial" w:hAnsi="Arial"/>
        <w:sz w:val="14"/>
        <w:lang w:val="en-US"/>
      </w:rPr>
      <w:t xml:space="preserve">Hosakote, </w:t>
    </w:r>
    <w:smartTag w:uri="urn:schemas-microsoft-com:office:smarttags" w:element="City">
      <w:smartTag w:uri="urn:schemas-microsoft-com:office:smarttags" w:element="place">
        <w:r>
          <w:rPr>
            <w:rFonts w:ascii="Arial" w:hAnsi="Arial"/>
            <w:sz w:val="14"/>
            <w:lang w:val="en-US"/>
          </w:rPr>
          <w:t>Bangalore</w:t>
        </w:r>
      </w:smartTag>
    </w:smartTag>
  </w:p>
  <w:p w:rsidR="00900687" w:rsidRPr="003C2FB4" w:rsidRDefault="00900687">
    <w:pPr>
      <w:pStyle w:val="Footer"/>
      <w:tabs>
        <w:tab w:val="clear" w:pos="4153"/>
        <w:tab w:val="clear" w:pos="8306"/>
        <w:tab w:val="left" w:pos="2948"/>
        <w:tab w:val="left" w:pos="4309"/>
        <w:tab w:val="left" w:pos="5670"/>
        <w:tab w:val="left" w:pos="7371"/>
      </w:tabs>
      <w:ind w:left="57"/>
      <w:rPr>
        <w:rFonts w:ascii="Arial" w:hAnsi="Arial"/>
        <w:sz w:val="14"/>
        <w:lang w:val="en-US"/>
      </w:rPr>
    </w:pPr>
    <w:r>
      <w:rPr>
        <w:rFonts w:ascii="Arial" w:hAnsi="Arial"/>
        <w:sz w:val="14"/>
        <w:lang w:val="en-US"/>
      </w:rPr>
      <w:t>562 122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687" w:rsidRDefault="00900687">
    <w:pPr>
      <w:pStyle w:val="Footer"/>
      <w:tabs>
        <w:tab w:val="clear" w:pos="4153"/>
        <w:tab w:val="clear" w:pos="8306"/>
        <w:tab w:val="left" w:pos="2552"/>
        <w:tab w:val="left" w:pos="6010"/>
      </w:tabs>
      <w:spacing w:after="80"/>
      <w:rPr>
        <w:rFonts w:ascii="Arial" w:hAnsi="Arial" w:cs="Arial"/>
        <w:iCs/>
        <w:sz w:val="16"/>
      </w:rPr>
    </w:pPr>
  </w:p>
  <w:p w:rsidR="00900687" w:rsidRDefault="00900687">
    <w:pPr>
      <w:pStyle w:val="Footer"/>
      <w:pBdr>
        <w:top w:val="single" w:sz="4" w:space="1" w:color="auto"/>
      </w:pBdr>
      <w:tabs>
        <w:tab w:val="clear" w:pos="4153"/>
        <w:tab w:val="clear" w:pos="8306"/>
        <w:tab w:val="left" w:pos="2552"/>
        <w:tab w:val="left" w:pos="6010"/>
      </w:tabs>
      <w:ind w:left="57"/>
      <w:rPr>
        <w:rFonts w:ascii="Arial" w:hAnsi="Arial"/>
        <w:sz w:val="4"/>
      </w:rPr>
    </w:pPr>
  </w:p>
  <w:p w:rsidR="00900687" w:rsidRDefault="00900687">
    <w:pPr>
      <w:pStyle w:val="Footer"/>
      <w:tabs>
        <w:tab w:val="clear" w:pos="4153"/>
        <w:tab w:val="clear" w:pos="8306"/>
        <w:tab w:val="left" w:pos="1588"/>
        <w:tab w:val="left" w:pos="2948"/>
        <w:tab w:val="left" w:pos="4309"/>
        <w:tab w:val="left" w:pos="5670"/>
        <w:tab w:val="left" w:pos="7371"/>
      </w:tabs>
      <w:ind w:left="57"/>
      <w:rPr>
        <w:rFonts w:ascii="Arial" w:hAnsi="Arial"/>
        <w:b/>
        <w:sz w:val="14"/>
        <w:lang w:val="en-US"/>
      </w:rPr>
    </w:pPr>
    <w:r>
      <w:rPr>
        <w:rFonts w:ascii="Arial" w:hAnsi="Arial"/>
        <w:b/>
        <w:sz w:val="14"/>
        <w:lang w:val="en-US"/>
      </w:rPr>
      <w:t>Volvo Bus Corporation</w:t>
    </w:r>
    <w:r>
      <w:rPr>
        <w:rFonts w:ascii="Arial" w:hAnsi="Arial"/>
        <w:b/>
        <w:sz w:val="14"/>
        <w:lang w:val="en-US"/>
      </w:rPr>
      <w:tab/>
    </w:r>
    <w:r>
      <w:rPr>
        <w:rFonts w:ascii="Arial" w:hAnsi="Arial"/>
        <w:b/>
        <w:sz w:val="14"/>
        <w:lang w:val="en-US"/>
      </w:rPr>
      <w:tab/>
    </w:r>
    <w:r>
      <w:rPr>
        <w:rFonts w:ascii="Arial" w:hAnsi="Arial"/>
        <w:b/>
        <w:sz w:val="14"/>
        <w:lang w:val="en-US"/>
      </w:rPr>
      <w:tab/>
      <w:t>Telephone</w:t>
    </w:r>
    <w:r>
      <w:rPr>
        <w:rFonts w:ascii="Arial" w:hAnsi="Arial"/>
        <w:b/>
        <w:sz w:val="14"/>
        <w:lang w:val="en-US"/>
      </w:rPr>
      <w:tab/>
      <w:t>Telefax</w:t>
    </w:r>
    <w:r>
      <w:rPr>
        <w:rFonts w:ascii="Arial" w:hAnsi="Arial"/>
        <w:b/>
        <w:sz w:val="14"/>
        <w:lang w:val="en-US"/>
      </w:rPr>
      <w:tab/>
      <w:t>Web</w:t>
    </w:r>
  </w:p>
  <w:p w:rsidR="00900687" w:rsidRPr="005E40F4" w:rsidRDefault="00900687">
    <w:pPr>
      <w:pStyle w:val="Footer"/>
      <w:tabs>
        <w:tab w:val="clear" w:pos="4153"/>
        <w:tab w:val="clear" w:pos="8306"/>
        <w:tab w:val="left" w:pos="2948"/>
        <w:tab w:val="left" w:pos="4309"/>
        <w:tab w:val="left" w:pos="5670"/>
        <w:tab w:val="left" w:pos="7371"/>
      </w:tabs>
      <w:ind w:left="57"/>
      <w:rPr>
        <w:rFonts w:ascii="Arial" w:hAnsi="Arial"/>
        <w:sz w:val="14"/>
        <w:lang w:val="en-US"/>
      </w:rPr>
    </w:pPr>
    <w:r>
      <w:rPr>
        <w:rFonts w:ascii="Arial" w:hAnsi="Arial"/>
        <w:sz w:val="14"/>
        <w:lang w:val="en-US"/>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687" w:rsidRDefault="00900687" w:rsidP="00FC3B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0687" w:rsidRDefault="00900687" w:rsidP="00FC081D">
      <w:r>
        <w:separator/>
      </w:r>
    </w:p>
  </w:footnote>
  <w:footnote w:type="continuationSeparator" w:id="0">
    <w:p w:rsidR="00900687" w:rsidRDefault="00900687" w:rsidP="00FC08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687" w:rsidRDefault="00900687">
    <w:pPr>
      <w:pStyle w:val="Header"/>
      <w:tabs>
        <w:tab w:val="clear" w:pos="9071"/>
        <w:tab w:val="right" w:pos="8364"/>
      </w:tabs>
      <w:ind w:right="27"/>
      <w:jc w:val="right"/>
    </w:pPr>
    <w:fldSimple w:instr="PAGE">
      <w:r>
        <w:rPr>
          <w:noProof/>
        </w:rPr>
        <w:t>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B3950"/>
    <w:multiLevelType w:val="hybridMultilevel"/>
    <w:tmpl w:val="2BC6A5D2"/>
    <w:lvl w:ilvl="0" w:tplc="920EB11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175D8D"/>
    <w:multiLevelType w:val="hybridMultilevel"/>
    <w:tmpl w:val="45DC8442"/>
    <w:lvl w:ilvl="0" w:tplc="357A117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0433"/>
    <w:rsid w:val="00004E2D"/>
    <w:rsid w:val="00030624"/>
    <w:rsid w:val="00034CF8"/>
    <w:rsid w:val="00044E45"/>
    <w:rsid w:val="00046627"/>
    <w:rsid w:val="00052C22"/>
    <w:rsid w:val="00057E17"/>
    <w:rsid w:val="00093B15"/>
    <w:rsid w:val="000A2EFD"/>
    <w:rsid w:val="000B1194"/>
    <w:rsid w:val="000B40BF"/>
    <w:rsid w:val="000C282E"/>
    <w:rsid w:val="000C7099"/>
    <w:rsid w:val="000E28FD"/>
    <w:rsid w:val="000E4041"/>
    <w:rsid w:val="000F5691"/>
    <w:rsid w:val="00110AF2"/>
    <w:rsid w:val="00132BA7"/>
    <w:rsid w:val="00132C96"/>
    <w:rsid w:val="00147265"/>
    <w:rsid w:val="001520DB"/>
    <w:rsid w:val="00155F1F"/>
    <w:rsid w:val="00162947"/>
    <w:rsid w:val="0017110D"/>
    <w:rsid w:val="00197744"/>
    <w:rsid w:val="001B3032"/>
    <w:rsid w:val="001D4C56"/>
    <w:rsid w:val="001E01FC"/>
    <w:rsid w:val="001F5555"/>
    <w:rsid w:val="00222AB3"/>
    <w:rsid w:val="00231EDF"/>
    <w:rsid w:val="0024578C"/>
    <w:rsid w:val="002508DA"/>
    <w:rsid w:val="002547CB"/>
    <w:rsid w:val="0025604F"/>
    <w:rsid w:val="00270CFF"/>
    <w:rsid w:val="00271ED4"/>
    <w:rsid w:val="00292D05"/>
    <w:rsid w:val="002A5E5A"/>
    <w:rsid w:val="002B6693"/>
    <w:rsid w:val="002F7629"/>
    <w:rsid w:val="002F7735"/>
    <w:rsid w:val="003015E4"/>
    <w:rsid w:val="00321D8E"/>
    <w:rsid w:val="00327739"/>
    <w:rsid w:val="003344CB"/>
    <w:rsid w:val="00346081"/>
    <w:rsid w:val="00347ACC"/>
    <w:rsid w:val="00360636"/>
    <w:rsid w:val="00375F81"/>
    <w:rsid w:val="00387020"/>
    <w:rsid w:val="003A1329"/>
    <w:rsid w:val="003A30CA"/>
    <w:rsid w:val="003B5077"/>
    <w:rsid w:val="003C2FB4"/>
    <w:rsid w:val="003E1692"/>
    <w:rsid w:val="003F51C7"/>
    <w:rsid w:val="003F6F73"/>
    <w:rsid w:val="00424867"/>
    <w:rsid w:val="00440C46"/>
    <w:rsid w:val="00460433"/>
    <w:rsid w:val="00461FF8"/>
    <w:rsid w:val="00482E17"/>
    <w:rsid w:val="00487DD8"/>
    <w:rsid w:val="00496340"/>
    <w:rsid w:val="004A686F"/>
    <w:rsid w:val="004B1F86"/>
    <w:rsid w:val="004C70CC"/>
    <w:rsid w:val="004C72B6"/>
    <w:rsid w:val="004E4747"/>
    <w:rsid w:val="004F1DAA"/>
    <w:rsid w:val="00534E47"/>
    <w:rsid w:val="00547EAF"/>
    <w:rsid w:val="00564BB2"/>
    <w:rsid w:val="00570ED9"/>
    <w:rsid w:val="00586E62"/>
    <w:rsid w:val="0059443A"/>
    <w:rsid w:val="005A64AA"/>
    <w:rsid w:val="005A6501"/>
    <w:rsid w:val="005B35A7"/>
    <w:rsid w:val="005B4E06"/>
    <w:rsid w:val="005B5976"/>
    <w:rsid w:val="005C67FE"/>
    <w:rsid w:val="005D1186"/>
    <w:rsid w:val="005E40F4"/>
    <w:rsid w:val="005E441A"/>
    <w:rsid w:val="005F1C9C"/>
    <w:rsid w:val="00600592"/>
    <w:rsid w:val="00644EA1"/>
    <w:rsid w:val="00653EAF"/>
    <w:rsid w:val="00666597"/>
    <w:rsid w:val="006670C8"/>
    <w:rsid w:val="006958B8"/>
    <w:rsid w:val="006B3BE8"/>
    <w:rsid w:val="006B63D3"/>
    <w:rsid w:val="006C182A"/>
    <w:rsid w:val="006D0871"/>
    <w:rsid w:val="006E0F52"/>
    <w:rsid w:val="006F2AAD"/>
    <w:rsid w:val="00707620"/>
    <w:rsid w:val="007136C9"/>
    <w:rsid w:val="00726100"/>
    <w:rsid w:val="00731CEE"/>
    <w:rsid w:val="0075139C"/>
    <w:rsid w:val="00751DC8"/>
    <w:rsid w:val="00764024"/>
    <w:rsid w:val="007667CA"/>
    <w:rsid w:val="0077298F"/>
    <w:rsid w:val="007908DB"/>
    <w:rsid w:val="007910C5"/>
    <w:rsid w:val="00792D9D"/>
    <w:rsid w:val="007A3EDF"/>
    <w:rsid w:val="007A4F07"/>
    <w:rsid w:val="00806049"/>
    <w:rsid w:val="00806A39"/>
    <w:rsid w:val="00812FC8"/>
    <w:rsid w:val="008203C7"/>
    <w:rsid w:val="00826843"/>
    <w:rsid w:val="00833007"/>
    <w:rsid w:val="00835523"/>
    <w:rsid w:val="00850706"/>
    <w:rsid w:val="008563F8"/>
    <w:rsid w:val="00861D5F"/>
    <w:rsid w:val="008730B4"/>
    <w:rsid w:val="008816F1"/>
    <w:rsid w:val="008879CD"/>
    <w:rsid w:val="008A1FF7"/>
    <w:rsid w:val="008A2237"/>
    <w:rsid w:val="008D6FA2"/>
    <w:rsid w:val="008E2872"/>
    <w:rsid w:val="008E3D98"/>
    <w:rsid w:val="008E6544"/>
    <w:rsid w:val="00900687"/>
    <w:rsid w:val="00906D26"/>
    <w:rsid w:val="00922310"/>
    <w:rsid w:val="00934F20"/>
    <w:rsid w:val="00936E87"/>
    <w:rsid w:val="00960449"/>
    <w:rsid w:val="009611FE"/>
    <w:rsid w:val="00973C37"/>
    <w:rsid w:val="00990080"/>
    <w:rsid w:val="009A147C"/>
    <w:rsid w:val="009A3B8A"/>
    <w:rsid w:val="009A4BD9"/>
    <w:rsid w:val="009E5584"/>
    <w:rsid w:val="00A0756D"/>
    <w:rsid w:val="00A54D4E"/>
    <w:rsid w:val="00A71D1E"/>
    <w:rsid w:val="00A77250"/>
    <w:rsid w:val="00AA287C"/>
    <w:rsid w:val="00AA5922"/>
    <w:rsid w:val="00AD4734"/>
    <w:rsid w:val="00AE2592"/>
    <w:rsid w:val="00B000F4"/>
    <w:rsid w:val="00B042B1"/>
    <w:rsid w:val="00B34512"/>
    <w:rsid w:val="00B42444"/>
    <w:rsid w:val="00B506C5"/>
    <w:rsid w:val="00B67CF0"/>
    <w:rsid w:val="00B7076D"/>
    <w:rsid w:val="00BA0A1C"/>
    <w:rsid w:val="00BA5187"/>
    <w:rsid w:val="00BB35EC"/>
    <w:rsid w:val="00BC0C62"/>
    <w:rsid w:val="00BE1483"/>
    <w:rsid w:val="00BF76BE"/>
    <w:rsid w:val="00C01942"/>
    <w:rsid w:val="00C03250"/>
    <w:rsid w:val="00C11B3D"/>
    <w:rsid w:val="00C121C9"/>
    <w:rsid w:val="00C14129"/>
    <w:rsid w:val="00C15862"/>
    <w:rsid w:val="00C2525B"/>
    <w:rsid w:val="00C30149"/>
    <w:rsid w:val="00C32FBE"/>
    <w:rsid w:val="00C34EF8"/>
    <w:rsid w:val="00C37CF8"/>
    <w:rsid w:val="00C37F32"/>
    <w:rsid w:val="00C514FE"/>
    <w:rsid w:val="00C56F56"/>
    <w:rsid w:val="00C6545B"/>
    <w:rsid w:val="00CA4ACA"/>
    <w:rsid w:val="00CC5E6E"/>
    <w:rsid w:val="00CC6A18"/>
    <w:rsid w:val="00CF1D53"/>
    <w:rsid w:val="00D3133F"/>
    <w:rsid w:val="00D46794"/>
    <w:rsid w:val="00D548F3"/>
    <w:rsid w:val="00D56692"/>
    <w:rsid w:val="00D75484"/>
    <w:rsid w:val="00D8067A"/>
    <w:rsid w:val="00D81C2F"/>
    <w:rsid w:val="00DA3D91"/>
    <w:rsid w:val="00DB268A"/>
    <w:rsid w:val="00DB6DFD"/>
    <w:rsid w:val="00DC150C"/>
    <w:rsid w:val="00DD29DB"/>
    <w:rsid w:val="00DE2520"/>
    <w:rsid w:val="00E0362F"/>
    <w:rsid w:val="00E039A2"/>
    <w:rsid w:val="00E11DC2"/>
    <w:rsid w:val="00E224CA"/>
    <w:rsid w:val="00E24457"/>
    <w:rsid w:val="00E340CF"/>
    <w:rsid w:val="00E364B8"/>
    <w:rsid w:val="00E54A10"/>
    <w:rsid w:val="00E553D3"/>
    <w:rsid w:val="00E655B8"/>
    <w:rsid w:val="00E865C0"/>
    <w:rsid w:val="00EB01FD"/>
    <w:rsid w:val="00EB259C"/>
    <w:rsid w:val="00EC6AD0"/>
    <w:rsid w:val="00EF21A3"/>
    <w:rsid w:val="00EF7710"/>
    <w:rsid w:val="00F01A9F"/>
    <w:rsid w:val="00F029D8"/>
    <w:rsid w:val="00F11C95"/>
    <w:rsid w:val="00F164CA"/>
    <w:rsid w:val="00F277BB"/>
    <w:rsid w:val="00F27D56"/>
    <w:rsid w:val="00F3487D"/>
    <w:rsid w:val="00F35358"/>
    <w:rsid w:val="00F60516"/>
    <w:rsid w:val="00FA071D"/>
    <w:rsid w:val="00FA4C8C"/>
    <w:rsid w:val="00FC081D"/>
    <w:rsid w:val="00FC1194"/>
    <w:rsid w:val="00FC3B05"/>
    <w:rsid w:val="00FF0102"/>
    <w:rsid w:val="00FF53E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433"/>
    <w:rPr>
      <w:rFonts w:ascii="Times New Roman" w:eastAsia="Times New Roman" w:hAnsi="Times New Roman"/>
      <w:sz w:val="20"/>
      <w:szCs w:val="20"/>
      <w:lang w:val="sv-SE"/>
    </w:rPr>
  </w:style>
  <w:style w:type="paragraph" w:styleId="Heading1">
    <w:name w:val="heading 1"/>
    <w:basedOn w:val="Normal"/>
    <w:next w:val="Normal"/>
    <w:link w:val="Heading1Char"/>
    <w:autoRedefine/>
    <w:uiPriority w:val="99"/>
    <w:qFormat/>
    <w:rsid w:val="00460433"/>
    <w:pPr>
      <w:keepNext/>
      <w:spacing w:before="240" w:after="300"/>
      <w:outlineLvl w:val="0"/>
    </w:pPr>
    <w:rPr>
      <w:kern w:val="28"/>
      <w:sz w:val="44"/>
      <w:lang w:val="en-US"/>
    </w:rPr>
  </w:style>
  <w:style w:type="paragraph" w:styleId="Heading4">
    <w:name w:val="heading 4"/>
    <w:basedOn w:val="Normal"/>
    <w:next w:val="Normal"/>
    <w:link w:val="Heading4Char"/>
    <w:uiPriority w:val="99"/>
    <w:qFormat/>
    <w:rsid w:val="00460433"/>
    <w:pPr>
      <w:keepNext/>
      <w:keepLines/>
      <w:spacing w:before="200"/>
      <w:outlineLvl w:val="3"/>
    </w:pPr>
    <w:rPr>
      <w:rFonts w:ascii="Cambria"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0433"/>
    <w:rPr>
      <w:rFonts w:ascii="Times New Roman" w:hAnsi="Times New Roman" w:cs="Times New Roman"/>
      <w:kern w:val="28"/>
      <w:sz w:val="20"/>
      <w:szCs w:val="20"/>
    </w:rPr>
  </w:style>
  <w:style w:type="character" w:customStyle="1" w:styleId="Heading4Char">
    <w:name w:val="Heading 4 Char"/>
    <w:basedOn w:val="DefaultParagraphFont"/>
    <w:link w:val="Heading4"/>
    <w:uiPriority w:val="99"/>
    <w:semiHidden/>
    <w:locked/>
    <w:rsid w:val="00460433"/>
    <w:rPr>
      <w:rFonts w:ascii="Cambria" w:hAnsi="Cambria" w:cs="Times New Roman"/>
      <w:b/>
      <w:bCs/>
      <w:i/>
      <w:iCs/>
      <w:color w:val="4F81BD"/>
      <w:sz w:val="20"/>
      <w:szCs w:val="20"/>
      <w:lang w:val="sv-SE"/>
    </w:rPr>
  </w:style>
  <w:style w:type="paragraph" w:styleId="Header">
    <w:name w:val="header"/>
    <w:basedOn w:val="Normal"/>
    <w:link w:val="HeaderChar"/>
    <w:uiPriority w:val="99"/>
    <w:rsid w:val="00460433"/>
    <w:pPr>
      <w:tabs>
        <w:tab w:val="center" w:pos="4819"/>
        <w:tab w:val="right" w:pos="9071"/>
      </w:tabs>
    </w:pPr>
  </w:style>
  <w:style w:type="character" w:customStyle="1" w:styleId="HeaderChar">
    <w:name w:val="Header Char"/>
    <w:basedOn w:val="DefaultParagraphFont"/>
    <w:link w:val="Header"/>
    <w:uiPriority w:val="99"/>
    <w:locked/>
    <w:rsid w:val="00460433"/>
    <w:rPr>
      <w:rFonts w:ascii="Times New Roman" w:hAnsi="Times New Roman" w:cs="Times New Roman"/>
      <w:sz w:val="20"/>
      <w:szCs w:val="20"/>
      <w:lang w:val="sv-SE"/>
    </w:rPr>
  </w:style>
  <w:style w:type="paragraph" w:styleId="Footer">
    <w:name w:val="footer"/>
    <w:basedOn w:val="Normal"/>
    <w:link w:val="FooterChar"/>
    <w:uiPriority w:val="99"/>
    <w:rsid w:val="00460433"/>
    <w:pPr>
      <w:tabs>
        <w:tab w:val="center" w:pos="4153"/>
        <w:tab w:val="right" w:pos="8306"/>
      </w:tabs>
    </w:pPr>
  </w:style>
  <w:style w:type="character" w:customStyle="1" w:styleId="FooterChar">
    <w:name w:val="Footer Char"/>
    <w:basedOn w:val="DefaultParagraphFont"/>
    <w:link w:val="Footer"/>
    <w:uiPriority w:val="99"/>
    <w:locked/>
    <w:rsid w:val="00460433"/>
    <w:rPr>
      <w:rFonts w:ascii="Times New Roman" w:hAnsi="Times New Roman" w:cs="Times New Roman"/>
      <w:sz w:val="20"/>
      <w:szCs w:val="20"/>
      <w:lang w:val="sv-SE"/>
    </w:rPr>
  </w:style>
  <w:style w:type="paragraph" w:styleId="BodyText">
    <w:name w:val="Body Text"/>
    <w:basedOn w:val="Normal"/>
    <w:link w:val="BodyTextChar"/>
    <w:autoRedefine/>
    <w:uiPriority w:val="99"/>
    <w:rsid w:val="00460433"/>
    <w:pPr>
      <w:spacing w:after="300"/>
    </w:pPr>
    <w:rPr>
      <w:sz w:val="24"/>
      <w:szCs w:val="24"/>
      <w:lang w:val="en-GB"/>
    </w:rPr>
  </w:style>
  <w:style w:type="character" w:customStyle="1" w:styleId="BodyTextChar">
    <w:name w:val="Body Text Char"/>
    <w:basedOn w:val="DefaultParagraphFont"/>
    <w:link w:val="BodyText"/>
    <w:uiPriority w:val="99"/>
    <w:locked/>
    <w:rsid w:val="00460433"/>
    <w:rPr>
      <w:rFonts w:ascii="Times New Roman" w:hAnsi="Times New Roman" w:cs="Times New Roman"/>
      <w:sz w:val="24"/>
      <w:szCs w:val="24"/>
      <w:lang w:val="en-GB"/>
    </w:rPr>
  </w:style>
  <w:style w:type="paragraph" w:customStyle="1" w:styleId="Press">
    <w:name w:val="Press"/>
    <w:basedOn w:val="Heading4"/>
    <w:autoRedefine/>
    <w:uiPriority w:val="99"/>
    <w:rsid w:val="00460433"/>
    <w:pPr>
      <w:keepLines w:val="0"/>
      <w:spacing w:before="300" w:after="600"/>
    </w:pPr>
    <w:rPr>
      <w:rFonts w:ascii="Arial" w:hAnsi="Arial"/>
      <w:bCs w:val="0"/>
      <w:i w:val="0"/>
      <w:iCs w:val="0"/>
      <w:color w:val="auto"/>
      <w:sz w:val="28"/>
      <w:lang w:val="en-US"/>
    </w:rPr>
  </w:style>
  <w:style w:type="paragraph" w:customStyle="1" w:styleId="Introduction">
    <w:name w:val="Introduction"/>
    <w:basedOn w:val="BodyText"/>
    <w:autoRedefine/>
    <w:uiPriority w:val="99"/>
    <w:rsid w:val="00292D05"/>
    <w:rPr>
      <w:rFonts w:ascii="Arial" w:hAnsi="Arial"/>
      <w:sz w:val="22"/>
      <w:lang w:val="en-US"/>
    </w:rPr>
  </w:style>
  <w:style w:type="paragraph" w:customStyle="1" w:styleId="Contact">
    <w:name w:val="Contact"/>
    <w:basedOn w:val="BodyText"/>
    <w:autoRedefine/>
    <w:uiPriority w:val="99"/>
    <w:rsid w:val="00460433"/>
    <w:rPr>
      <w:i/>
    </w:rPr>
  </w:style>
  <w:style w:type="paragraph" w:styleId="NormalWeb">
    <w:name w:val="Normal (Web)"/>
    <w:basedOn w:val="Normal"/>
    <w:uiPriority w:val="99"/>
    <w:rsid w:val="00460433"/>
    <w:rPr>
      <w:sz w:val="24"/>
      <w:szCs w:val="24"/>
    </w:rPr>
  </w:style>
  <w:style w:type="paragraph" w:styleId="BalloonText">
    <w:name w:val="Balloon Text"/>
    <w:basedOn w:val="Normal"/>
    <w:link w:val="BalloonTextChar"/>
    <w:uiPriority w:val="99"/>
    <w:semiHidden/>
    <w:rsid w:val="0046043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0433"/>
    <w:rPr>
      <w:rFonts w:ascii="Tahoma" w:hAnsi="Tahoma" w:cs="Tahoma"/>
      <w:sz w:val="16"/>
      <w:szCs w:val="16"/>
      <w:lang w:val="sv-SE"/>
    </w:rPr>
  </w:style>
  <w:style w:type="paragraph" w:styleId="ListParagraph">
    <w:name w:val="List Paragraph"/>
    <w:basedOn w:val="Normal"/>
    <w:uiPriority w:val="99"/>
    <w:qFormat/>
    <w:rsid w:val="002547CB"/>
    <w:pPr>
      <w:ind w:left="720"/>
      <w:contextualSpacing/>
    </w:pPr>
  </w:style>
  <w:style w:type="character" w:styleId="Hyperlink">
    <w:name w:val="Hyperlink"/>
    <w:basedOn w:val="DefaultParagraphFont"/>
    <w:uiPriority w:val="99"/>
    <w:rsid w:val="00751DC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6382221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tyanarayan.doraiswami@volvo.vom"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VolvoCom Document" ma:contentTypeID="0x010100F5D22A0F54644B60B76DBD3C406B0C4300A5C1C58596AC4B6ABDE976EEF6C47E4100861C022B002B904391A0781FA1B6721D" ma:contentTypeVersion="5" ma:contentTypeDescription="Content type for documents in VolvoCom" ma:contentTypeScope="" ma:versionID="9f1c1cb489e73077524d4acbf52ce7dd">
  <xsd:schema xmlns:xsd="http://www.w3.org/2001/XMLSchema" xmlns:p="http://schemas.microsoft.com/office/2006/metadata/properties" xmlns:ns1="http://schemas.microsoft.com/sharepoint/v3" targetNamespace="http://schemas.microsoft.com/office/2006/metadata/properties" ma:root="true" ma:fieldsID="21196bf7f0b060b06aba89d879715830" ns1:_="">
    <xsd:import namespace="http://schemas.microsoft.com/sharepoint/v3"/>
    <xsd:element name="properties">
      <xsd:complexType>
        <xsd:sequence>
          <xsd:element name="documentManagement">
            <xsd:complexType>
              <xsd:all>
                <xsd:element ref="ns1:LinkDisplayText" minOccurs="0"/>
                <xsd:element ref="ns1:Description" minOccurs="0"/>
                <xsd:element ref="ns1:DocumentLanguage"/>
                <xsd:element ref="ns1:Classification"/>
                <xsd:element ref="ns1:ReferenceNumber" minOccurs="0"/>
                <xsd:element ref="ns1:PublishFrom"/>
                <xsd:element ref="ns1:PublishTo" minOccurs="0"/>
                <xsd:element ref="ns1:ValidFrom"/>
                <xsd:element ref="ns1:ValidTo" minOccurs="0"/>
                <xsd:element ref="ns1:AllowOverwriteProperties" minOccurs="0"/>
                <xsd:element ref="ns1:AttachedToPages" minOccurs="0"/>
                <xsd:element ref="ns1:TargetApplication" minOccurs="0"/>
                <xsd:element ref="ns1:Owner"/>
                <xsd:element ref="ns1:DocumentInformationType" minOccurs="0"/>
                <xsd:element ref="ns1:CWPID" minOccurs="0"/>
                <xsd:element ref="ns1:REXKWANDOBADCWPIDFIELD67fda563-b838-4380-b809-a06e418c9da2"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LinkDisplayText" ma:index="8" nillable="true" ma:displayName="Link Display Text" ma:description="Text to display as link" ma:internalName="LinkDisplayText">
      <xsd:simpleType>
        <xsd:restriction base="dms:Text"/>
      </xsd:simpleType>
    </xsd:element>
    <xsd:element name="Description" ma:index="9" nillable="true" ma:displayName="Description" ma:description="Description" ma:internalName="Description">
      <xsd:simpleType>
        <xsd:restriction base="dms:Note"/>
      </xsd:simpleType>
    </xsd:element>
    <xsd:element name="DocumentLanguage" ma:index="10" ma:displayName="DocumentLanguage" ma:default="English" ma:description="Language of the document" ma:internalName="DocumentLanguage">
      <xsd:simpleType>
        <xsd:restriction base="dms:Choice">
          <xsd:enumeration value="Arabic"/>
          <xsd:enumeration value="Chinese"/>
          <xsd:enumeration value="Danish"/>
          <xsd:enumeration value="Dutch"/>
          <xsd:enumeration value="English"/>
          <xsd:enumeration value="Farsi"/>
          <xsd:enumeration value="Finnish"/>
          <xsd:enumeration value="Flemish"/>
          <xsd:enumeration value="French"/>
          <xsd:enumeration value="German"/>
          <xsd:enumeration value="Italian"/>
          <xsd:enumeration value="Japanese"/>
          <xsd:enumeration value="Korean"/>
          <xsd:enumeration value="Norwegian"/>
          <xsd:enumeration value="Polish"/>
          <xsd:enumeration value="Portuguese"/>
          <xsd:enumeration value="Russian"/>
          <xsd:enumeration value="Spanish"/>
          <xsd:enumeration value="Swedish"/>
          <xsd:enumeration value="Turkish"/>
        </xsd:restriction>
      </xsd:simpleType>
    </xsd:element>
    <xsd:element name="Classification" ma:index="11" ma:displayName="Classification" ma:default="Internal" ma:description="Classification of the document" ma:internalName="Classification">
      <xsd:simpleType>
        <xsd:restriction base="dms:Choice">
          <xsd:enumeration value="Internal"/>
          <xsd:enumeration value="Open"/>
        </xsd:restriction>
      </xsd:simpleType>
    </xsd:element>
    <xsd:element name="ReferenceNumber" ma:index="12" nillable="true" ma:displayName="ReferenceNumber" ma:description="Document reference number" ma:internalName="ReferenceNumber">
      <xsd:simpleType>
        <xsd:restriction base="dms:Text"/>
      </xsd:simpleType>
    </xsd:element>
    <xsd:element name="PublishFrom" ma:index="13" ma:displayName="PublishFrom" ma:default="[today]" ma:description="Date to begin publishing" ma:internalName="PublishFrom">
      <xsd:simpleType>
        <xsd:restriction base="dms:DateTime"/>
      </xsd:simpleType>
    </xsd:element>
    <xsd:element name="PublishTo" ma:index="14" nillable="true" ma:displayName="PublishTo" ma:description="Date to end publishing" ma:internalName="PublishTo">
      <xsd:simpleType>
        <xsd:restriction base="dms:DateTime"/>
      </xsd:simpleType>
    </xsd:element>
    <xsd:element name="ValidFrom" ma:index="15" ma:displayName="ValidFrom" ma:default="[today]" ma:description="Date after which the document is valid" ma:internalName="ValidFrom">
      <xsd:simpleType>
        <xsd:restriction base="dms:DateTime"/>
      </xsd:simpleType>
    </xsd:element>
    <xsd:element name="ValidTo" ma:index="16" nillable="true" ma:displayName="ValidTo" ma:description="Date until which the document is valid" ma:internalName="ValidTo">
      <xsd:simpleType>
        <xsd:restriction base="dms:DateTime"/>
      </xsd:simpleType>
    </xsd:element>
    <xsd:element name="AllowOverwriteProperties" ma:index="17" nillable="true" ma:displayName="AllowOverwriteProperties" ma:description="Replace previously saved properties with these new properties." ma:internalName="AllowOverwriteProperties">
      <xsd:simpleType>
        <xsd:restriction base="dms:Boolean"/>
      </xsd:simpleType>
    </xsd:element>
    <xsd:element name="AttachedToPages" ma:index="18" nillable="true" ma:displayName="AttachedToPages" ma:description="Pages to which the document is attached" ma:internalName="AttachedToPages">
      <xsd:simpleType>
        <xsd:restriction base="dms:Unknown"/>
      </xsd:simpleType>
    </xsd:element>
    <xsd:element name="TargetApplication" ma:index="19" nillable="true" ma:displayName="Target Application" ma:default="Intranet/Violin" ma:description="Select if you wish to associate a document with a page in the application of choice" ma:internalName="TargetApplication" ma:requiredMultiChoice="true">
      <xsd:complexType>
        <xsd:complexContent>
          <xsd:extension base="dms:MultiChoice">
            <xsd:sequence>
              <xsd:element name="Value" maxOccurs="unbounded" minOccurs="0" nillable="true">
                <xsd:simpleType>
                  <xsd:restriction base="dms:Choice">
                    <xsd:enumeration value="Intranet/Violin"/>
                    <xsd:enumeration value="Extended Intranet"/>
                    <xsd:enumeration value="Extranet"/>
                    <xsd:enumeration value="Internet/Public"/>
                  </xsd:restriction>
                </xsd:simpleType>
              </xsd:element>
            </xsd:sequence>
          </xsd:extension>
        </xsd:complexContent>
      </xsd:complexType>
    </xsd:element>
    <xsd:element name="Owner" ma:index="20" ma:displayName="Owner" ma:description="Owner of document" ma:internalName="Owner">
      <xsd:simpleType>
        <xsd:restriction base="dms:Text"/>
      </xsd:simpleType>
    </xsd:element>
    <xsd:element name="DocumentInformationType" ma:index="21" nillable="true" ma:displayName="DocumentInformationType" ma:description="The information type of the document" ma:internalName="DocumentInformationType" ma:requiredMultiChoice="true">
      <xsd:complexType>
        <xsd:complexContent>
          <xsd:extension base="dms:MultiChoice">
            <xsd:sequence>
              <xsd:element name="Value" maxOccurs="unbounded" minOccurs="0" nillable="true">
                <xsd:simpleType>
                  <xsd:restriction base="dms:Choice">
                    <xsd:enumeration value="Applications &amp; tools"/>
                    <xsd:enumeration value="Company presentations &amp; support materials"/>
                    <xsd:enumeration value="Events"/>
                    <xsd:enumeration value="Forms"/>
                    <xsd:enumeration value="Images, maps &amp; charts"/>
                    <xsd:enumeration value="Legal"/>
                    <xsd:enumeration value="Manuals &amp; Instructions"/>
                    <xsd:enumeration value="Minutes"/>
                    <xsd:enumeration value="News &amp; announcements"/>
                    <xsd:enumeration value="Other"/>
                    <xsd:enumeration value="Policies &amp; guidelines"/>
                    <xsd:enumeration value="Publications &amp; forums"/>
                    <xsd:enumeration value="Reports"/>
                    <xsd:enumeration value="Standards &amp; Patents"/>
                    <xsd:enumeration value="Templates"/>
                    <xsd:enumeration value="Training"/>
                    <xsd:enumeration value="Travel &amp; Expense"/>
                    <xsd:enumeration value="Video/audio"/>
                  </xsd:restriction>
                </xsd:simpleType>
              </xsd:element>
            </xsd:sequence>
          </xsd:extension>
        </xsd:complexContent>
      </xsd:complexType>
    </xsd:element>
    <xsd:element name="CWPID" ma:index="22" nillable="true" ma:displayName="CWPID" ma:description="Unique ID used by CWP to query" ma:internalName="CWPID">
      <xsd:simpleType>
        <xsd:restriction base="dms:Text"/>
      </xsd:simpleType>
    </xsd:element>
    <xsd:element name="REXKWANDOBADCWPIDFIELD67fda563-b838-4380-b809-a06e418c9da2" ma:index="23" nillable="true" ma:displayName="REXKWANDOBADCWPIDFIELD67fda563-b838-4380-b809-a06e418c9da2" ma:description="OLD CWPID FIELD DO NOT USE" ma:internalName="REXKWANDOBADCWPIDFIELD67fda563_x002d_b838_x002d_4380_x002d_b809_x002d_a06e418c9da2">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eferenceNumber xmlns="http://schemas.microsoft.com/sharepoint/v3" xsi:nil="true"/>
    <PublishTo xmlns="http://schemas.microsoft.com/sharepoint/v3" xsi:nil="true"/>
    <ValidFrom xmlns="http://schemas.microsoft.com/sharepoint/v3">2011-07-13T11:13:00+00:00</ValidFrom>
    <Owner xmlns="http://schemas.microsoft.com/sharepoint/v3">Satyanarayan Doraiswami</Owner>
    <DocumentInformationType xmlns="http://schemas.microsoft.com/sharepoint/v3">
      <Value>News &amp; announcements</Value>
    </DocumentInformationType>
    <CWPID xmlns="http://schemas.microsoft.com/sharepoint/v3" xsi:nil="true"/>
    <DocumentLanguage xmlns="http://schemas.microsoft.com/sharepoint/v3">English</DocumentLanguage>
    <LinkDisplayText xmlns="http://schemas.microsoft.com/sharepoint/v3">Volvo City Bus - Colombo</LinkDisplayText>
    <TargetApplication xmlns="http://schemas.microsoft.com/sharepoint/v3">
      <Value>Internet/Public</Value>
    </TargetApplication>
    <Classification xmlns="http://schemas.microsoft.com/sharepoint/v3">Internal</Classification>
    <AllowOverwriteProperties xmlns="http://schemas.microsoft.com/sharepoint/v3">false</AllowOverwriteProperties>
    <PublishFrom xmlns="http://schemas.microsoft.com/sharepoint/v3">2011-07-13T11:13:00+00:00</PublishFrom>
    <ValidTo xmlns="http://schemas.microsoft.com/sharepoint/v3" xsi:nil="true"/>
    <Description xmlns="http://schemas.microsoft.com/sharepoint/v3" xsi:nil="true"/>
    <REXKWANDOBADCWPIDFIELD67fda563-b838-4380-b809-a06e418c9da2 xmlns="http://schemas.microsoft.com/sharepoint/v3" xsi:nil="true"/>
    <AttachedToPages xmlns="http://schemas.microsoft.com/sharepoint/v3">[CopyDestinations][VersionNumber]0[/VersionNumber][CopyDestinations /][/CopyDestinations]</AttachedToPages>
  </documentManagement>
</p:properties>
</file>

<file path=customXml/itemProps1.xml><?xml version="1.0" encoding="utf-8"?>
<ds:datastoreItem xmlns:ds="http://schemas.openxmlformats.org/officeDocument/2006/customXml" ds:itemID="{FB9E92F0-4E22-4E34-8330-30FE3EF1A663}"/>
</file>

<file path=customXml/itemProps2.xml><?xml version="1.0" encoding="utf-8"?>
<ds:datastoreItem xmlns:ds="http://schemas.openxmlformats.org/officeDocument/2006/customXml" ds:itemID="{1CF319E4-E3F3-4D83-8E61-45B960F9B37B}"/>
</file>

<file path=customXml/itemProps3.xml><?xml version="1.0" encoding="utf-8"?>
<ds:datastoreItem xmlns:ds="http://schemas.openxmlformats.org/officeDocument/2006/customXml" ds:itemID="{79E53D1B-3951-471B-9A23-7570F50B09B8}"/>
</file>

<file path=docProps/app.xml><?xml version="1.0" encoding="utf-8"?>
<Properties xmlns="http://schemas.openxmlformats.org/officeDocument/2006/extended-properties" xmlns:vt="http://schemas.openxmlformats.org/officeDocument/2006/docPropsVTypes">
  <Template>Normal_Wordconv.dotm</Template>
  <TotalTime>17</TotalTime>
  <Pages>3</Pages>
  <Words>921</Words>
  <Characters>5255</Characters>
  <Application>Microsoft Office Outlook</Application>
  <DocSecurity>0</DocSecurity>
  <Lines>0</Lines>
  <Paragraphs>0</Paragraphs>
  <ScaleCrop>false</ScaleCrop>
  <Company>GBM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karishma.kataria</dc:creator>
  <cp:keywords/>
  <dc:description/>
  <cp:lastModifiedBy>bin1512</cp:lastModifiedBy>
  <cp:revision>23</cp:revision>
  <cp:lastPrinted>2011-07-12T10:55:00Z</cp:lastPrinted>
  <dcterms:created xsi:type="dcterms:W3CDTF">2011-07-13T03:40:00Z</dcterms:created>
  <dcterms:modified xsi:type="dcterms:W3CDTF">2011-07-13T06:30:00Z</dcterms:modified>
  <cp:contentType>VolvoCom 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0x010100F5D22A0F54644B60B76DBD3C406B0C4300A5C1C58596AC4B6ABDE976EEF6C47E4100861C022B002B904391A0781FA1B6721D</vt:lpwstr>
  </property>
</Properties>
</file>